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itternetztabelle1hell"/>
        <w:tblW w:w="2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88"/>
        <w:gridCol w:w="283"/>
        <w:gridCol w:w="9519"/>
        <w:gridCol w:w="9519"/>
        <w:gridCol w:w="9519"/>
      </w:tblGrid>
      <w:tr w:rsidR="00DC4DD8" w14:paraId="7F058EAC" w14:textId="29FAD455" w:rsidTr="00DC4DD8">
        <w:trPr>
          <w:trHeight w:val="4032"/>
        </w:trPr>
        <w:tc>
          <w:tcPr>
            <w:tcW w:w="988" w:type="dxa"/>
          </w:tcPr>
          <w:p w14:paraId="296158E0" w14:textId="62CBAFF6" w:rsidR="00DC4DD8" w:rsidRDefault="00DC4DD8" w:rsidP="001B2ABD">
            <w:pPr>
              <w:tabs>
                <w:tab w:val="left" w:pos="990"/>
              </w:tabs>
              <w:jc w:val="center"/>
            </w:pPr>
            <w:r w:rsidRPr="004D55FE">
              <w:rPr>
                <w:caps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2EF97DA" wp14:editId="7519EFB4">
                      <wp:simplePos x="0" y="0"/>
                      <wp:positionH relativeFrom="column">
                        <wp:posOffset>-2266949</wp:posOffset>
                      </wp:positionH>
                      <wp:positionV relativeFrom="paragraph">
                        <wp:posOffset>4665980</wp:posOffset>
                      </wp:positionV>
                      <wp:extent cx="5176520" cy="854710"/>
                      <wp:effectExtent l="8255" t="0" r="13335" b="1333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176520" cy="854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91D7DA" w14:textId="77777777" w:rsidR="00DC4DD8" w:rsidRPr="008D4CD1" w:rsidRDefault="00DC4DD8" w:rsidP="00AD1AB3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50"/>
                                      <w:szCs w:val="50"/>
                                    </w:rPr>
                                  </w:pPr>
                                  <w:r w:rsidRPr="008D4CD1">
                                    <w:rPr>
                                      <w:b/>
                                      <w:sz w:val="50"/>
                                      <w:szCs w:val="50"/>
                                    </w:rPr>
                                    <w:t>Umfrage Stimmungsbild 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EF97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178.5pt;margin-top:367.4pt;width:407.6pt;height:67.3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">
                      <v:textbox>
                        <w:txbxContent>
                          <w:p w14:paraId="4D91D7DA" w14:textId="77777777" w:rsidR="00DC4DD8" w:rsidRPr="008D4CD1" w:rsidRDefault="00DC4DD8" w:rsidP="00AD1AB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8D4CD1">
                              <w:rPr>
                                <w:b/>
                                <w:sz w:val="50"/>
                                <w:szCs w:val="50"/>
                              </w:rPr>
                              <w:t>Umfrage Stimmungsbild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</w:tcPr>
          <w:p w14:paraId="169B54C1" w14:textId="15F32359" w:rsidR="00DC4DD8" w:rsidRDefault="00DC4DD8" w:rsidP="000C45FF">
            <w:pPr>
              <w:tabs>
                <w:tab w:val="left" w:pos="990"/>
              </w:tabs>
            </w:pPr>
          </w:p>
        </w:tc>
        <w:tc>
          <w:tcPr>
            <w:tcW w:w="9519" w:type="dxa"/>
          </w:tcPr>
          <w:p w14:paraId="600F3F9C" w14:textId="3B2A6BDA" w:rsidR="00DC4DD8" w:rsidRDefault="00DC4DD8" w:rsidP="00846D4F">
            <w:pPr>
              <w:pStyle w:val="Adresse"/>
              <w:rPr>
                <w:szCs w:val="20"/>
              </w:rPr>
            </w:pPr>
            <w:r>
              <w:rPr>
                <w:noProof/>
                <w:sz w:val="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C3E379" wp14:editId="1572C658">
                      <wp:simplePos x="0" y="0"/>
                      <wp:positionH relativeFrom="column">
                        <wp:posOffset>-1094740</wp:posOffset>
                      </wp:positionH>
                      <wp:positionV relativeFrom="paragraph">
                        <wp:posOffset>-66676</wp:posOffset>
                      </wp:positionV>
                      <wp:extent cx="6927850" cy="1743075"/>
                      <wp:effectExtent l="0" t="0" r="25400" b="2857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7850" cy="1743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1589AF" w14:textId="77777777" w:rsidR="00DC4DD8" w:rsidRPr="00C2099B" w:rsidRDefault="00DC4DD8" w:rsidP="00920FE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099B">
                                    <w:rPr>
                                      <w:sz w:val="24"/>
                                      <w:szCs w:val="24"/>
                                    </w:rPr>
                                    <w:t>Liebe Eltern,</w:t>
                                  </w:r>
                                </w:p>
                                <w:p w14:paraId="4EAEC641" w14:textId="0450D8A0" w:rsidR="00DC4DD8" w:rsidRDefault="00DC4DD8" w:rsidP="004C3B40">
                                  <w:pPr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099B">
                                    <w:rPr>
                                      <w:sz w:val="24"/>
                                      <w:szCs w:val="24"/>
                                    </w:rPr>
                                    <w:t>dader Eltern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beirat in letzter Zeit vermehrt von </w:t>
                                  </w:r>
                                  <w:r w:rsidR="00CC504C"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C2099B">
                                    <w:rPr>
                                      <w:sz w:val="24"/>
                                      <w:szCs w:val="24"/>
                                    </w:rPr>
                                    <w:t>uch angesprochen wurde, habe</w:t>
                                  </w:r>
                                  <w:r w:rsidR="00CC504C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 w:rsidRPr="00C2099B">
                                    <w:rPr>
                                      <w:sz w:val="24"/>
                                      <w:szCs w:val="24"/>
                                    </w:rPr>
                                    <w:t xml:space="preserve"> wir uns entschlossen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Pr="00C2099B">
                                    <w:rPr>
                                      <w:sz w:val="24"/>
                                      <w:szCs w:val="24"/>
                                    </w:rPr>
                                    <w:t xml:space="preserve"> eine Umfrage zum Stimmungsbild der aktuellen Situati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on zu starten.</w:t>
                                  </w:r>
                                  <w:r w:rsidR="00810FBF">
                                    <w:rPr>
                                      <w:sz w:val="24"/>
                                      <w:szCs w:val="24"/>
                                    </w:rPr>
                                    <w:t xml:space="preserve"> Die Umfrage wird vom Elternbeirat indiziert.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Daher bitte</w:t>
                                  </w:r>
                                  <w:r w:rsidR="004C3B40">
                                    <w:rPr>
                                      <w:sz w:val="24"/>
                                      <w:szCs w:val="24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wir </w:t>
                                  </w:r>
                                  <w:r w:rsidR="00CC504C"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C2099B">
                                    <w:rPr>
                                      <w:sz w:val="24"/>
                                      <w:szCs w:val="24"/>
                                    </w:rPr>
                                    <w:t>uch zahlreich an der Umfrage teilzunehmen.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Um ein möglichst gutes Bild zu bekommen,</w:t>
                                  </w:r>
                                  <w:r w:rsidR="00CC504C">
                                    <w:rPr>
                                      <w:sz w:val="24"/>
                                      <w:szCs w:val="24"/>
                                    </w:rPr>
                                    <w:t xml:space="preserve"> möchten wir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C504C"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uch bitten, für jedes Kind eine eigene Umfrage auszufüllen. Die Hauptpunkte 1-5 sollten über die Punktebewertung ausgefüllt werden (0 schlecht – 10 super). Zusätzlich würden wir uns freuen, wenn ihr </w:t>
                                  </w:r>
                                  <w:r w:rsidR="004C3B40">
                                    <w:rPr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ure persönliche Meinung in das freie Textfeld schreibt.</w:t>
                                  </w:r>
                                </w:p>
                                <w:p w14:paraId="1D0E0B26" w14:textId="21F89C4F" w:rsidR="00DC4DD8" w:rsidRPr="00C2099B" w:rsidRDefault="00DC4DD8" w:rsidP="00920FE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3E379" id="Textfeld 5" o:spid="_x0000_s1027" type="#_x0000_t202" style="position:absolute;margin-left:-86.2pt;margin-top:-5.25pt;width:545.5pt;height:13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" fillcolor="white [3201]" strokecolor="#dd8047 [3205]" strokeweight="1pt">
                      <v:textbox>
                        <w:txbxContent>
                          <w:p w14:paraId="6F1589AF" w14:textId="77777777" w:rsidR="00DC4DD8" w:rsidRPr="00C2099B" w:rsidRDefault="00DC4DD8" w:rsidP="00920F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099B">
                              <w:rPr>
                                <w:sz w:val="24"/>
                                <w:szCs w:val="24"/>
                              </w:rPr>
                              <w:t>Liebe Eltern,</w:t>
                            </w:r>
                          </w:p>
                          <w:p w14:paraId="4EAEC641" w14:textId="0450D8A0" w:rsidR="00DC4DD8" w:rsidRDefault="00DC4DD8" w:rsidP="004C3B4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2099B">
                              <w:rPr>
                                <w:sz w:val="24"/>
                                <w:szCs w:val="24"/>
                              </w:rPr>
                              <w:t>da</w:t>
                            </w:r>
                            <w:bookmarkStart w:id="1" w:name="_GoBack"/>
                            <w:bookmarkEnd w:id="1"/>
                            <w:r w:rsidRPr="00C2099B">
                              <w:rPr>
                                <w:sz w:val="24"/>
                                <w:szCs w:val="24"/>
                              </w:rPr>
                              <w:t>der Eltern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beirat in letzter Zeit vermehrt von </w:t>
                            </w:r>
                            <w:r w:rsidR="00CC504C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C2099B">
                              <w:rPr>
                                <w:sz w:val="24"/>
                                <w:szCs w:val="24"/>
                              </w:rPr>
                              <w:t>uch angesprochen wurde, habe</w:t>
                            </w:r>
                            <w:r w:rsidR="00CC504C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C2099B">
                              <w:rPr>
                                <w:sz w:val="24"/>
                                <w:szCs w:val="24"/>
                              </w:rPr>
                              <w:t xml:space="preserve"> wir uns entschlossen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C2099B">
                              <w:rPr>
                                <w:sz w:val="24"/>
                                <w:szCs w:val="24"/>
                              </w:rPr>
                              <w:t xml:space="preserve"> eine Umfrage zum Stimmungsbild der aktuellen Situati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on zu starten.</w:t>
                            </w:r>
                            <w:r w:rsidR="00810FBF">
                              <w:rPr>
                                <w:sz w:val="24"/>
                                <w:szCs w:val="24"/>
                              </w:rPr>
                              <w:t xml:space="preserve"> Die Umfrage wird vom Elternbeirat indiziert.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Daher bitte</w:t>
                            </w:r>
                            <w:r w:rsidR="004C3B40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wir </w:t>
                            </w:r>
                            <w:r w:rsidR="00CC504C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C2099B">
                              <w:rPr>
                                <w:sz w:val="24"/>
                                <w:szCs w:val="24"/>
                              </w:rPr>
                              <w:t>uch zahlreich an der Umfrage teilzunehmen.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Um ein möglichst gutes Bild zu bekommen,</w:t>
                            </w:r>
                            <w:r w:rsidR="00CC504C">
                              <w:rPr>
                                <w:sz w:val="24"/>
                                <w:szCs w:val="24"/>
                              </w:rPr>
                              <w:t xml:space="preserve"> möchten wir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504C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uch bitten, für jedes Kind eine eigene Umfrage auszufüllen. Die Hauptpunkte 1-5 sollten über die Punktebewertung ausgefüllt werden (0 schlecht – 10 super). Zusätzlich würden wir uns freuen, wenn ihr </w:t>
                            </w:r>
                            <w:r w:rsidR="004C3B40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ure persönliche Meinung in das freie Textfeld schreibt.</w:t>
                            </w:r>
                          </w:p>
                          <w:p w14:paraId="1D0E0B26" w14:textId="21F89C4F" w:rsidR="00DC4DD8" w:rsidRPr="00C2099B" w:rsidRDefault="00DC4DD8" w:rsidP="00920F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69ECEE" w14:textId="51CF8DEB" w:rsidR="00DC4DD8" w:rsidRDefault="00DC4DD8" w:rsidP="00885CA2">
            <w:pPr>
              <w:pStyle w:val="Listenabsatz"/>
            </w:pPr>
          </w:p>
          <w:p w14:paraId="543DB591" w14:textId="00A572AE" w:rsidR="00DC4DD8" w:rsidRDefault="00DC4DD8" w:rsidP="00885CA2">
            <w:pPr>
              <w:pStyle w:val="Listenabsatz"/>
            </w:pPr>
          </w:p>
          <w:p w14:paraId="56635EA2" w14:textId="1DFE1434" w:rsidR="00DC4DD8" w:rsidRDefault="00DC4DD8" w:rsidP="00885CA2">
            <w:pPr>
              <w:pStyle w:val="Listenabsatz"/>
            </w:pPr>
          </w:p>
          <w:p w14:paraId="4EA350E4" w14:textId="77777777" w:rsidR="00DC4DD8" w:rsidRPr="00541203" w:rsidRDefault="00DC4DD8" w:rsidP="00885CA2">
            <w:pPr>
              <w:pStyle w:val="Listenabsatz"/>
              <w:rPr>
                <w:b/>
                <w:bCs/>
              </w:rPr>
            </w:pPr>
          </w:p>
          <w:p w14:paraId="5C8EA9C4" w14:textId="5E3A6897" w:rsidR="00DC4DD8" w:rsidRDefault="00DC4DD8" w:rsidP="00510F4B">
            <w:pPr>
              <w:rPr>
                <w:b/>
                <w:bCs/>
              </w:rPr>
            </w:pPr>
          </w:p>
          <w:p w14:paraId="01CB5030" w14:textId="77777777" w:rsidR="00DC4DD8" w:rsidRDefault="00DC4DD8" w:rsidP="00510F4B">
            <w:pPr>
              <w:rPr>
                <w:b/>
                <w:bCs/>
              </w:rPr>
            </w:pPr>
          </w:p>
          <w:p w14:paraId="766132CC" w14:textId="4278883F" w:rsidR="00DC4DD8" w:rsidRPr="00D97EF2" w:rsidRDefault="00DC4DD8" w:rsidP="00510F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           </w:t>
            </w:r>
            <w:r w:rsidRPr="00D97EF2">
              <w:rPr>
                <w:b/>
                <w:bCs/>
                <w:sz w:val="28"/>
                <w:szCs w:val="28"/>
              </w:rPr>
              <w:t>Stammgruppe des Kindes ____________________________</w:t>
            </w:r>
          </w:p>
          <w:p w14:paraId="3E564868" w14:textId="15BCC950" w:rsidR="00DC4DD8" w:rsidRPr="00510F4B" w:rsidRDefault="00DC4DD8" w:rsidP="00510F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</w:t>
            </w:r>
          </w:p>
          <w:tbl>
            <w:tblPr>
              <w:tblStyle w:val="Tabellenraster"/>
              <w:tblpPr w:leftFromText="141" w:rightFromText="141" w:vertAnchor="text" w:horzAnchor="margin" w:tblpXSpec="right" w:tblpY="-24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DC4DD8" w:rsidRPr="006214F7" w14:paraId="7F2A44A8" w14:textId="77777777" w:rsidTr="006214F7">
              <w:trPr>
                <w:trHeight w:val="227"/>
              </w:trPr>
              <w:tc>
                <w:tcPr>
                  <w:tcW w:w="397" w:type="dxa"/>
                  <w:shd w:val="clear" w:color="auto" w:fill="FF0000"/>
                  <w:vAlign w:val="center"/>
                </w:tcPr>
                <w:p w14:paraId="58A08744" w14:textId="77777777" w:rsidR="00DC4DD8" w:rsidRPr="006214F7" w:rsidRDefault="00DC4DD8" w:rsidP="006214F7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DD8047" w:themeFill="accent2"/>
                  <w:vAlign w:val="center"/>
                </w:tcPr>
                <w:p w14:paraId="2172219C" w14:textId="77777777" w:rsidR="00DC4DD8" w:rsidRPr="006214F7" w:rsidRDefault="00DC4DD8" w:rsidP="006214F7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D8B25C" w:themeFill="accent4"/>
                  <w:vAlign w:val="center"/>
                </w:tcPr>
                <w:p w14:paraId="32801259" w14:textId="77777777" w:rsidR="00DC4DD8" w:rsidRPr="006214F7" w:rsidRDefault="00DC4DD8" w:rsidP="006214F7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97" w:type="dxa"/>
                  <w:shd w:val="clear" w:color="auto" w:fill="92D050"/>
                  <w:vAlign w:val="center"/>
                </w:tcPr>
                <w:p w14:paraId="764CAE68" w14:textId="77777777" w:rsidR="00DC4DD8" w:rsidRPr="006214F7" w:rsidRDefault="00DC4DD8" w:rsidP="006214F7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397" w:type="dxa"/>
                  <w:shd w:val="clear" w:color="auto" w:fill="00B050"/>
                  <w:vAlign w:val="center"/>
                </w:tcPr>
                <w:p w14:paraId="76CBAFF5" w14:textId="77777777" w:rsidR="00DC4DD8" w:rsidRPr="006214F7" w:rsidRDefault="00DC4DD8" w:rsidP="006214F7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DC4DD8" w14:paraId="77D2C622" w14:textId="77777777" w:rsidTr="006214F7">
              <w:trPr>
                <w:trHeight w:val="227"/>
              </w:trPr>
              <w:tc>
                <w:tcPr>
                  <w:tcW w:w="397" w:type="dxa"/>
                  <w:vAlign w:val="center"/>
                </w:tcPr>
                <w:p w14:paraId="1398EE93" w14:textId="77777777" w:rsidR="00DC4DD8" w:rsidRDefault="00DC4DD8" w:rsidP="006214F7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6D053585" w14:textId="77777777" w:rsidR="00DC4DD8" w:rsidRDefault="00DC4DD8" w:rsidP="006214F7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7BE33163" w14:textId="77777777" w:rsidR="00DC4DD8" w:rsidRDefault="00DC4DD8" w:rsidP="006214F7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55EAAFC1" w14:textId="77777777" w:rsidR="00DC4DD8" w:rsidRDefault="00DC4DD8" w:rsidP="006214F7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276564A5" w14:textId="77777777" w:rsidR="00DC4DD8" w:rsidRDefault="00DC4DD8" w:rsidP="006214F7">
                  <w:pPr>
                    <w:jc w:val="center"/>
                  </w:pPr>
                </w:p>
              </w:tc>
            </w:tr>
          </w:tbl>
          <w:p w14:paraId="46D4C634" w14:textId="697165AB" w:rsidR="00DC4DD8" w:rsidRPr="00510F4B" w:rsidRDefault="00DC4DD8" w:rsidP="00510F4B">
            <w:pPr>
              <w:rPr>
                <w:b/>
                <w:bCs/>
              </w:rPr>
            </w:pPr>
          </w:p>
          <w:p w14:paraId="586F1BD0" w14:textId="7480009E" w:rsidR="00DC4DD8" w:rsidRPr="00541203" w:rsidRDefault="00DC4DD8" w:rsidP="00F544D8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r w:rsidRPr="00541203">
              <w:rPr>
                <w:b/>
                <w:bCs/>
              </w:rPr>
              <w:t>Alltag im Kinderhaus</w:t>
            </w:r>
          </w:p>
          <w:p w14:paraId="398AE99B" w14:textId="15F69103" w:rsidR="00DC4DD8" w:rsidRDefault="00DC4DD8" w:rsidP="00F544D8">
            <w:pPr>
              <w:pStyle w:val="Listenabsatz"/>
              <w:numPr>
                <w:ilvl w:val="1"/>
                <w:numId w:val="2"/>
              </w:numPr>
            </w:pPr>
            <w:r>
              <w:t xml:space="preserve">Wie ist der Alltag für die Kinder </w:t>
            </w:r>
            <w:r w:rsidR="00CC504C">
              <w:t>in</w:t>
            </w:r>
            <w:r>
              <w:t xml:space="preserve"> Zeiten von Corona? Was läuft besonders gut? Was läuft </w:t>
            </w:r>
            <w:r w:rsidR="00CC504C">
              <w:t>nicht so gut</w:t>
            </w:r>
            <w:r>
              <w:t>? Verbesserungsvorschläge…</w:t>
            </w:r>
          </w:p>
          <w:p w14:paraId="4C4DB5BD" w14:textId="66846185" w:rsidR="00DC4DD8" w:rsidRDefault="00DC4DD8" w:rsidP="00DB3D04">
            <w:pPr>
              <w:pStyle w:val="Listenabsatz"/>
              <w:ind w:left="1440"/>
            </w:pPr>
            <w:r>
              <w:t>_______________________________________________________________________</w:t>
            </w:r>
          </w:p>
          <w:p w14:paraId="2130C07E" w14:textId="226AD9A2" w:rsidR="00DC4DD8" w:rsidRDefault="00DC4DD8" w:rsidP="00F544D8">
            <w:pPr>
              <w:pStyle w:val="Listenabsatz"/>
              <w:numPr>
                <w:ilvl w:val="1"/>
                <w:numId w:val="2"/>
              </w:numPr>
            </w:pPr>
            <w:r>
              <w:t xml:space="preserve">Was wünschen sich </w:t>
            </w:r>
            <w:r w:rsidR="00CC504C">
              <w:t>e</w:t>
            </w:r>
            <w:r>
              <w:t xml:space="preserve">ure Kinder / </w:t>
            </w:r>
            <w:r w:rsidR="00CC504C">
              <w:t>i</w:t>
            </w:r>
            <w:r>
              <w:t xml:space="preserve">hr? </w:t>
            </w:r>
          </w:p>
          <w:p w14:paraId="783E9D77" w14:textId="35B6FD6C" w:rsidR="00DC4DD8" w:rsidRDefault="00DC4DD8" w:rsidP="00DB3D04">
            <w:pPr>
              <w:pStyle w:val="Listenabsatz"/>
              <w:ind w:left="1440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</w:t>
            </w:r>
          </w:p>
          <w:p w14:paraId="66556BCD" w14:textId="597FDB5B" w:rsidR="00DC4DD8" w:rsidRDefault="00DC4DD8" w:rsidP="00F544D8">
            <w:pPr>
              <w:pStyle w:val="Listenabsatz"/>
              <w:numPr>
                <w:ilvl w:val="1"/>
                <w:numId w:val="2"/>
              </w:numPr>
            </w:pPr>
            <w:r>
              <w:t xml:space="preserve">Was fehlt </w:t>
            </w:r>
            <w:r w:rsidR="00CC504C">
              <w:t>e</w:t>
            </w:r>
            <w:r>
              <w:t xml:space="preserve">uch aus der Zeit vor Corona? </w:t>
            </w:r>
            <w:r w:rsidRPr="00AD1AB3">
              <w:t>Was könnte man auch jetzt</w:t>
            </w:r>
            <w:r w:rsidRPr="000528BB">
              <w:rPr>
                <w:color w:val="00B050"/>
              </w:rPr>
              <w:t xml:space="preserve"> </w:t>
            </w:r>
            <w:r w:rsidRPr="00AD1AB3">
              <w:t>wieder / besser im Kindergartenalltag umsetzen/ einbringen?</w:t>
            </w:r>
          </w:p>
          <w:p w14:paraId="71E43FE4" w14:textId="7F0F0F08" w:rsidR="00DC4DD8" w:rsidRDefault="00DC4DD8" w:rsidP="00DB3D04">
            <w:pPr>
              <w:pStyle w:val="Listenabsatz"/>
              <w:ind w:left="1440"/>
            </w:pPr>
            <w:r>
              <w:t>_______________________________________________________________________</w:t>
            </w:r>
          </w:p>
          <w:p w14:paraId="761582FE" w14:textId="46E836B8" w:rsidR="00DC4DD8" w:rsidRDefault="00DC4DD8" w:rsidP="00F544D8">
            <w:pPr>
              <w:pStyle w:val="Listenabsatz"/>
              <w:numPr>
                <w:ilvl w:val="1"/>
                <w:numId w:val="2"/>
              </w:numPr>
            </w:pPr>
            <w:r>
              <w:t xml:space="preserve">Was würdet </w:t>
            </w:r>
            <w:r w:rsidR="00CC504C">
              <w:t>i</w:t>
            </w:r>
            <w:r>
              <w:t xml:space="preserve">hr gerne nach Corona beibehalten? </w:t>
            </w:r>
          </w:p>
          <w:p w14:paraId="324F3D37" w14:textId="2F25D597" w:rsidR="00DC4DD8" w:rsidRDefault="00DC4DD8" w:rsidP="00F544D8">
            <w:pPr>
              <w:pStyle w:val="Listenabsatz"/>
              <w:numPr>
                <w:ilvl w:val="2"/>
                <w:numId w:val="2"/>
              </w:numPr>
            </w:pPr>
            <w:r w:rsidRPr="00AD1AB3">
              <w:t xml:space="preserve">Wie empfinden </w:t>
            </w:r>
            <w:r w:rsidR="00CC504C">
              <w:t>e</w:t>
            </w:r>
            <w:r w:rsidRPr="00AD1AB3">
              <w:t xml:space="preserve">ure Kinder / </w:t>
            </w:r>
            <w:r w:rsidR="00CC504C">
              <w:t>i</w:t>
            </w:r>
            <w:r w:rsidRPr="00AD1AB3">
              <w:t>hr den derzeitigen Kindergartenalltag in geschlossenen Gruppen im Vergleich zu dem eigentlich offenen Konzept im Kinderhaus</w:t>
            </w:r>
            <w:r w:rsidR="00CC504C">
              <w:t>?</w:t>
            </w:r>
          </w:p>
          <w:p w14:paraId="51220967" w14:textId="4081C290" w:rsidR="00DC4DD8" w:rsidRPr="00AD1AB3" w:rsidRDefault="00DC4DD8" w:rsidP="00DB3D04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                           ______________________________________________________________________________</w:t>
            </w:r>
          </w:p>
          <w:tbl>
            <w:tblPr>
              <w:tblStyle w:val="Tabellenraster"/>
              <w:tblpPr w:leftFromText="141" w:rightFromText="141" w:vertAnchor="text" w:horzAnchor="margin" w:tblpXSpec="right" w:tblpY="4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DC4DD8" w:rsidRPr="006214F7" w14:paraId="705D4679" w14:textId="77777777" w:rsidTr="006214F7">
              <w:trPr>
                <w:trHeight w:val="227"/>
              </w:trPr>
              <w:tc>
                <w:tcPr>
                  <w:tcW w:w="397" w:type="dxa"/>
                  <w:shd w:val="clear" w:color="auto" w:fill="FF0000"/>
                  <w:vAlign w:val="center"/>
                </w:tcPr>
                <w:p w14:paraId="0E5CBDB7" w14:textId="77777777" w:rsidR="00DC4DD8" w:rsidRPr="006214F7" w:rsidRDefault="00DC4DD8" w:rsidP="006214F7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DD8047" w:themeFill="accent2"/>
                  <w:vAlign w:val="center"/>
                </w:tcPr>
                <w:p w14:paraId="16E6BDF2" w14:textId="77777777" w:rsidR="00DC4DD8" w:rsidRPr="006214F7" w:rsidRDefault="00DC4DD8" w:rsidP="006214F7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D8B25C" w:themeFill="accent4"/>
                  <w:vAlign w:val="center"/>
                </w:tcPr>
                <w:p w14:paraId="2D11A3B0" w14:textId="77777777" w:rsidR="00DC4DD8" w:rsidRPr="006214F7" w:rsidRDefault="00DC4DD8" w:rsidP="006214F7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97" w:type="dxa"/>
                  <w:shd w:val="clear" w:color="auto" w:fill="92D050"/>
                  <w:vAlign w:val="center"/>
                </w:tcPr>
                <w:p w14:paraId="18C16850" w14:textId="77777777" w:rsidR="00DC4DD8" w:rsidRPr="006214F7" w:rsidRDefault="00DC4DD8" w:rsidP="006214F7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397" w:type="dxa"/>
                  <w:shd w:val="clear" w:color="auto" w:fill="00B050"/>
                  <w:vAlign w:val="center"/>
                </w:tcPr>
                <w:p w14:paraId="4ECB8294" w14:textId="77777777" w:rsidR="00DC4DD8" w:rsidRPr="006214F7" w:rsidRDefault="00DC4DD8" w:rsidP="006214F7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DC4DD8" w14:paraId="4AA901CA" w14:textId="77777777" w:rsidTr="006214F7">
              <w:trPr>
                <w:trHeight w:val="227"/>
              </w:trPr>
              <w:tc>
                <w:tcPr>
                  <w:tcW w:w="397" w:type="dxa"/>
                  <w:vAlign w:val="center"/>
                </w:tcPr>
                <w:p w14:paraId="45658093" w14:textId="77777777" w:rsidR="00DC4DD8" w:rsidRDefault="00DC4DD8" w:rsidP="006214F7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6202618A" w14:textId="77777777" w:rsidR="00DC4DD8" w:rsidRDefault="00DC4DD8" w:rsidP="006214F7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1064D8AE" w14:textId="77777777" w:rsidR="00DC4DD8" w:rsidRDefault="00DC4DD8" w:rsidP="006214F7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07D9541F" w14:textId="77777777" w:rsidR="00DC4DD8" w:rsidRDefault="00DC4DD8" w:rsidP="006214F7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377CD29F" w14:textId="77777777" w:rsidR="00DC4DD8" w:rsidRDefault="00DC4DD8" w:rsidP="006214F7">
                  <w:pPr>
                    <w:jc w:val="center"/>
                  </w:pPr>
                </w:p>
              </w:tc>
            </w:tr>
          </w:tbl>
          <w:p w14:paraId="5921250C" w14:textId="77777777" w:rsidR="00DC4DD8" w:rsidRPr="00DB3D04" w:rsidRDefault="00DC4DD8" w:rsidP="00F544D8">
            <w:pPr>
              <w:pStyle w:val="Listenabsatz"/>
              <w:rPr>
                <w:sz w:val="16"/>
                <w:szCs w:val="16"/>
              </w:rPr>
            </w:pPr>
          </w:p>
          <w:p w14:paraId="5DC970DC" w14:textId="5008781E" w:rsidR="00DC4DD8" w:rsidRPr="00541203" w:rsidRDefault="00DC4DD8" w:rsidP="00F544D8">
            <w:pPr>
              <w:pStyle w:val="Listenabsatz"/>
              <w:rPr>
                <w:b/>
                <w:bCs/>
              </w:rPr>
            </w:pPr>
          </w:p>
          <w:p w14:paraId="2F080378" w14:textId="3C4FD5CA" w:rsidR="00DC4DD8" w:rsidRPr="00541203" w:rsidRDefault="00DC4DD8" w:rsidP="00F544D8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r w:rsidRPr="00541203">
              <w:rPr>
                <w:b/>
                <w:bCs/>
              </w:rPr>
              <w:t>Kommunikation</w:t>
            </w:r>
          </w:p>
          <w:tbl>
            <w:tblPr>
              <w:tblStyle w:val="Tabellenraster"/>
              <w:tblpPr w:leftFromText="141" w:rightFromText="141" w:vertAnchor="text" w:horzAnchor="page" w:tblpX="4231" w:tblpY="5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DC4DD8" w:rsidRPr="006214F7" w14:paraId="372C25A3" w14:textId="77777777" w:rsidTr="00E40BC6">
              <w:trPr>
                <w:trHeight w:val="227"/>
              </w:trPr>
              <w:tc>
                <w:tcPr>
                  <w:tcW w:w="397" w:type="dxa"/>
                  <w:shd w:val="clear" w:color="auto" w:fill="FF0000"/>
                  <w:vAlign w:val="center"/>
                </w:tcPr>
                <w:p w14:paraId="15B4B61F" w14:textId="77777777" w:rsidR="00DC4DD8" w:rsidRPr="006214F7" w:rsidRDefault="00DC4DD8" w:rsidP="00E40BC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DD8047" w:themeFill="accent2"/>
                  <w:vAlign w:val="center"/>
                </w:tcPr>
                <w:p w14:paraId="50BB9070" w14:textId="77777777" w:rsidR="00DC4DD8" w:rsidRPr="006214F7" w:rsidRDefault="00DC4DD8" w:rsidP="00E40BC6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D8B25C" w:themeFill="accent4"/>
                  <w:vAlign w:val="center"/>
                </w:tcPr>
                <w:p w14:paraId="46A1017A" w14:textId="77777777" w:rsidR="00DC4DD8" w:rsidRPr="006214F7" w:rsidRDefault="00DC4DD8" w:rsidP="00E40BC6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97" w:type="dxa"/>
                  <w:shd w:val="clear" w:color="auto" w:fill="92D050"/>
                  <w:vAlign w:val="center"/>
                </w:tcPr>
                <w:p w14:paraId="29C26CF4" w14:textId="77777777" w:rsidR="00DC4DD8" w:rsidRPr="006214F7" w:rsidRDefault="00DC4DD8" w:rsidP="00E40BC6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397" w:type="dxa"/>
                  <w:shd w:val="clear" w:color="auto" w:fill="00B050"/>
                  <w:vAlign w:val="center"/>
                </w:tcPr>
                <w:p w14:paraId="22DA98FF" w14:textId="77777777" w:rsidR="00DC4DD8" w:rsidRPr="006214F7" w:rsidRDefault="00DC4DD8" w:rsidP="00E40BC6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DC4DD8" w14:paraId="5AE21B81" w14:textId="77777777" w:rsidTr="00E40BC6">
              <w:trPr>
                <w:trHeight w:val="227"/>
              </w:trPr>
              <w:tc>
                <w:tcPr>
                  <w:tcW w:w="397" w:type="dxa"/>
                  <w:vAlign w:val="center"/>
                </w:tcPr>
                <w:p w14:paraId="33AC9E21" w14:textId="77777777" w:rsidR="00DC4DD8" w:rsidRDefault="00DC4DD8" w:rsidP="00E40BC6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003B2F82" w14:textId="77777777" w:rsidR="00DC4DD8" w:rsidRDefault="00DC4DD8" w:rsidP="00E40BC6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799A47B2" w14:textId="77777777" w:rsidR="00DC4DD8" w:rsidRDefault="00DC4DD8" w:rsidP="00E40BC6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2EBD5DB8" w14:textId="77777777" w:rsidR="00DC4DD8" w:rsidRDefault="00DC4DD8" w:rsidP="00E40BC6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31C12CD8" w14:textId="77777777" w:rsidR="00DC4DD8" w:rsidRDefault="00DC4DD8" w:rsidP="00E40BC6">
                  <w:pPr>
                    <w:jc w:val="center"/>
                  </w:pPr>
                </w:p>
              </w:tc>
            </w:tr>
          </w:tbl>
          <w:p w14:paraId="6179EC5B" w14:textId="5D4E416B" w:rsidR="00DC4DD8" w:rsidRDefault="00DC4DD8" w:rsidP="00541203">
            <w:pPr>
              <w:ind w:left="1080"/>
            </w:pPr>
            <w:r>
              <w:t xml:space="preserve">Wie zufrieden seid </w:t>
            </w:r>
            <w:r w:rsidR="00CC504C">
              <w:t>i</w:t>
            </w:r>
            <w:r>
              <w:t xml:space="preserve">hr mit der Kommunikation im Kinderhaus? </w:t>
            </w:r>
          </w:p>
          <w:p w14:paraId="7B7BABED" w14:textId="5CB0B622" w:rsidR="00DC4DD8" w:rsidRDefault="00DC4DD8" w:rsidP="00F544D8">
            <w:pPr>
              <w:pStyle w:val="Listenabsatz"/>
              <w:numPr>
                <w:ilvl w:val="2"/>
                <w:numId w:val="2"/>
              </w:numPr>
            </w:pPr>
            <w:r>
              <w:t xml:space="preserve">Mit den Erziehern </w:t>
            </w:r>
          </w:p>
          <w:p w14:paraId="1D6D5021" w14:textId="76902203" w:rsidR="00DC4DD8" w:rsidRDefault="00DC4DD8" w:rsidP="00E40BC6"/>
          <w:tbl>
            <w:tblPr>
              <w:tblStyle w:val="Tabellenraster"/>
              <w:tblpPr w:leftFromText="141" w:rightFromText="141" w:vertAnchor="text" w:horzAnchor="page" w:tblpX="4231" w:tblpY="2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DC4DD8" w:rsidRPr="006214F7" w14:paraId="31B70D36" w14:textId="77777777" w:rsidTr="00E40BC6">
              <w:trPr>
                <w:trHeight w:val="227"/>
              </w:trPr>
              <w:tc>
                <w:tcPr>
                  <w:tcW w:w="397" w:type="dxa"/>
                  <w:shd w:val="clear" w:color="auto" w:fill="FF0000"/>
                  <w:vAlign w:val="center"/>
                </w:tcPr>
                <w:p w14:paraId="45E61338" w14:textId="77777777" w:rsidR="00DC4DD8" w:rsidRPr="006214F7" w:rsidRDefault="00DC4DD8" w:rsidP="00E40BC6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DD8047" w:themeFill="accent2"/>
                  <w:vAlign w:val="center"/>
                </w:tcPr>
                <w:p w14:paraId="267C29AE" w14:textId="77777777" w:rsidR="00DC4DD8" w:rsidRPr="006214F7" w:rsidRDefault="00DC4DD8" w:rsidP="00E40BC6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D8B25C" w:themeFill="accent4"/>
                  <w:vAlign w:val="center"/>
                </w:tcPr>
                <w:p w14:paraId="0457C5FE" w14:textId="77777777" w:rsidR="00DC4DD8" w:rsidRPr="006214F7" w:rsidRDefault="00DC4DD8" w:rsidP="00E40BC6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97" w:type="dxa"/>
                  <w:shd w:val="clear" w:color="auto" w:fill="92D050"/>
                  <w:vAlign w:val="center"/>
                </w:tcPr>
                <w:p w14:paraId="36534338" w14:textId="77777777" w:rsidR="00DC4DD8" w:rsidRPr="006214F7" w:rsidRDefault="00DC4DD8" w:rsidP="00E40BC6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397" w:type="dxa"/>
                  <w:shd w:val="clear" w:color="auto" w:fill="00B050"/>
                  <w:vAlign w:val="center"/>
                </w:tcPr>
                <w:p w14:paraId="334679AF" w14:textId="77777777" w:rsidR="00DC4DD8" w:rsidRPr="006214F7" w:rsidRDefault="00DC4DD8" w:rsidP="00E40BC6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DC4DD8" w14:paraId="59CB047B" w14:textId="77777777" w:rsidTr="00E40BC6">
              <w:trPr>
                <w:trHeight w:val="227"/>
              </w:trPr>
              <w:tc>
                <w:tcPr>
                  <w:tcW w:w="397" w:type="dxa"/>
                  <w:vAlign w:val="center"/>
                </w:tcPr>
                <w:p w14:paraId="568293E7" w14:textId="77777777" w:rsidR="00DC4DD8" w:rsidRDefault="00DC4DD8" w:rsidP="00E40BC6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6A70E31A" w14:textId="77777777" w:rsidR="00DC4DD8" w:rsidRDefault="00DC4DD8" w:rsidP="00E40BC6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07C542A7" w14:textId="77777777" w:rsidR="00DC4DD8" w:rsidRDefault="00DC4DD8" w:rsidP="00E40BC6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359AAADB" w14:textId="77777777" w:rsidR="00DC4DD8" w:rsidRDefault="00DC4DD8" w:rsidP="00E40BC6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09995127" w14:textId="77777777" w:rsidR="00DC4DD8" w:rsidRDefault="00DC4DD8" w:rsidP="00E40BC6">
                  <w:pPr>
                    <w:jc w:val="center"/>
                  </w:pPr>
                </w:p>
              </w:tc>
            </w:tr>
          </w:tbl>
          <w:p w14:paraId="4EA20200" w14:textId="77777777" w:rsidR="00DC4DD8" w:rsidRDefault="00DC4DD8" w:rsidP="00F544D8">
            <w:pPr>
              <w:pStyle w:val="Listenabsatz"/>
              <w:numPr>
                <w:ilvl w:val="2"/>
                <w:numId w:val="2"/>
              </w:numPr>
            </w:pPr>
            <w:r>
              <w:t xml:space="preserve">Mit der Leitung  </w:t>
            </w:r>
          </w:p>
          <w:p w14:paraId="1FA9E41D" w14:textId="77777777" w:rsidR="00DC4DD8" w:rsidRDefault="00DC4DD8" w:rsidP="00E40BC6">
            <w:pPr>
              <w:pStyle w:val="Listenabsatz"/>
              <w:ind w:left="2160"/>
            </w:pPr>
          </w:p>
          <w:p w14:paraId="5D76550E" w14:textId="77777777" w:rsidR="00DC4DD8" w:rsidRDefault="00DC4DD8" w:rsidP="00E40BC6"/>
          <w:p w14:paraId="69BE26F3" w14:textId="6C0DAFD0" w:rsidR="00DC4DD8" w:rsidRDefault="00DC4DD8" w:rsidP="00F544D8">
            <w:pPr>
              <w:pStyle w:val="Listenabsatz"/>
              <w:numPr>
                <w:ilvl w:val="1"/>
                <w:numId w:val="2"/>
              </w:num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321EF6" wp14:editId="409B8231">
                      <wp:simplePos x="0" y="0"/>
                      <wp:positionH relativeFrom="column">
                        <wp:posOffset>5243195</wp:posOffset>
                      </wp:positionH>
                      <wp:positionV relativeFrom="paragraph">
                        <wp:posOffset>149860</wp:posOffset>
                      </wp:positionV>
                      <wp:extent cx="137160" cy="175260"/>
                      <wp:effectExtent l="0" t="0" r="15240" b="1524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081ECC" id="Rechteck 3" o:spid="_x0000_s1026" style="position:absolute;margin-left:412.85pt;margin-top:11.8pt;width:10.8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" filled="f" strokecolor="black [3213]" strokeweight=".25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816A2E" wp14:editId="5BE14031">
                      <wp:simplePos x="0" y="0"/>
                      <wp:positionH relativeFrom="column">
                        <wp:posOffset>4702175</wp:posOffset>
                      </wp:positionH>
                      <wp:positionV relativeFrom="paragraph">
                        <wp:posOffset>156210</wp:posOffset>
                      </wp:positionV>
                      <wp:extent cx="137160" cy="175260"/>
                      <wp:effectExtent l="0" t="0" r="15240" b="1524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752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851CB6" id="Rechteck 2" o:spid="_x0000_s1026" style="position:absolute;margin-left:370.25pt;margin-top:12.3pt;width:10.8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" filled="f" strokecolor="black [3213]" strokeweight=".25pt"/>
                  </w:pict>
                </mc:Fallback>
              </mc:AlternateContent>
            </w:r>
            <w:r>
              <w:t>Wie könnte die Kommunikation verbessert werden?</w:t>
            </w:r>
          </w:p>
          <w:p w14:paraId="3EE918DC" w14:textId="49EA4963" w:rsidR="00DC4DD8" w:rsidRPr="000528BB" w:rsidRDefault="00DC4DD8" w:rsidP="00F544D8">
            <w:pPr>
              <w:pStyle w:val="Listenabsatz"/>
              <w:numPr>
                <w:ilvl w:val="2"/>
                <w:numId w:val="2"/>
              </w:numPr>
            </w:pPr>
            <w:r w:rsidRPr="00AD1AB3">
              <w:t xml:space="preserve">Wäre für </w:t>
            </w:r>
            <w:r w:rsidR="00CC504C">
              <w:t>e</w:t>
            </w:r>
            <w:r w:rsidRPr="00AD1AB3">
              <w:t xml:space="preserve">uch eine </w:t>
            </w:r>
            <w:r>
              <w:t>Kindergarten App</w:t>
            </w:r>
            <w:r w:rsidRPr="00AD1AB3">
              <w:t xml:space="preserve"> nützlich</w:t>
            </w:r>
            <w:r>
              <w:t xml:space="preserve"> JA      NEIN </w:t>
            </w:r>
          </w:p>
          <w:p w14:paraId="0F6B8EEF" w14:textId="518A549D" w:rsidR="00DC4DD8" w:rsidRPr="000528BB" w:rsidRDefault="00C20D99" w:rsidP="00F544D8">
            <w:pPr>
              <w:pStyle w:val="Listenabsatz"/>
              <w:numPr>
                <w:ilvl w:val="3"/>
                <w:numId w:val="2"/>
              </w:numPr>
            </w:pPr>
            <w:r>
              <w:t xml:space="preserve">um über </w:t>
            </w:r>
            <w:r w:rsidR="00DC4DD8" w:rsidRPr="00AD1AB3">
              <w:t xml:space="preserve">neue Coronaregeln in der Kita informiert zu werden </w:t>
            </w:r>
          </w:p>
          <w:p w14:paraId="2C572697" w14:textId="4D644AFD" w:rsidR="00DC4DD8" w:rsidRPr="000528BB" w:rsidRDefault="00C20D99" w:rsidP="00F544D8">
            <w:pPr>
              <w:pStyle w:val="Listenabsatz"/>
              <w:numPr>
                <w:ilvl w:val="3"/>
                <w:numId w:val="2"/>
              </w:numPr>
            </w:pPr>
            <w:r>
              <w:t>um</w:t>
            </w:r>
            <w:r w:rsidR="00810FBF">
              <w:t xml:space="preserve"> bei</w:t>
            </w:r>
            <w:r>
              <w:t xml:space="preserve"> </w:t>
            </w:r>
            <w:r w:rsidR="00DC4DD8" w:rsidRPr="00AD1AB3">
              <w:t>Krankheit de</w:t>
            </w:r>
            <w:r w:rsidR="00CC504C">
              <w:t>s</w:t>
            </w:r>
            <w:r w:rsidR="00DC4DD8" w:rsidRPr="00AD1AB3">
              <w:t xml:space="preserve"> Kinde</w:t>
            </w:r>
            <w:r w:rsidR="00CC504C">
              <w:t>s</w:t>
            </w:r>
            <w:r w:rsidR="00DC4DD8" w:rsidRPr="00AD1AB3">
              <w:t xml:space="preserve"> informieren zu können </w:t>
            </w:r>
          </w:p>
          <w:p w14:paraId="26703870" w14:textId="0B6F1E0E" w:rsidR="00DC4DD8" w:rsidRPr="00AD1AB3" w:rsidRDefault="00C20D99" w:rsidP="00F544D8">
            <w:pPr>
              <w:pStyle w:val="Listenabsatz"/>
              <w:numPr>
                <w:ilvl w:val="3"/>
                <w:numId w:val="2"/>
              </w:numPr>
            </w:pPr>
            <w:r>
              <w:t xml:space="preserve">um </w:t>
            </w:r>
            <w:r w:rsidR="00DC4DD8" w:rsidRPr="00AD1AB3">
              <w:t>Essen bestellen / abbestellen zu können</w:t>
            </w:r>
          </w:p>
          <w:p w14:paraId="413B2220" w14:textId="69F318F2" w:rsidR="00DC4DD8" w:rsidRDefault="00DC4DD8" w:rsidP="00AD1AB3">
            <w:pPr>
              <w:pStyle w:val="Listenabsatz"/>
            </w:pPr>
          </w:p>
          <w:p w14:paraId="07BF3CBD" w14:textId="5177CCA1" w:rsidR="00DC4DD8" w:rsidRPr="00F544D8" w:rsidRDefault="00DC4DD8" w:rsidP="00AD1AB3">
            <w:r>
              <w:t xml:space="preserve">             _____________________________________________________________________________________</w:t>
            </w:r>
          </w:p>
          <w:p w14:paraId="4E89D0C9" w14:textId="77777777" w:rsidR="00DC4DD8" w:rsidRPr="00AD1AB3" w:rsidRDefault="00DC4DD8" w:rsidP="00AD1AB3">
            <w:pPr>
              <w:pStyle w:val="Listenabsatz"/>
            </w:pPr>
            <w:r w:rsidRPr="00AD1AB3">
              <w:t>_____________________________________________________________________________</w:t>
            </w:r>
          </w:p>
          <w:p w14:paraId="181B9CB8" w14:textId="77777777" w:rsidR="00DC4DD8" w:rsidRPr="00AD1AB3" w:rsidRDefault="00DC4DD8" w:rsidP="00AD1AB3">
            <w:pPr>
              <w:pStyle w:val="Listenabsatz"/>
            </w:pPr>
          </w:p>
          <w:p w14:paraId="6C9F14CC" w14:textId="29DB55D5" w:rsidR="00DC4DD8" w:rsidRPr="007D5D57" w:rsidRDefault="00DC4DD8" w:rsidP="007D5D57">
            <w:pPr>
              <w:pStyle w:val="Listenabsatz"/>
            </w:pPr>
            <w:r w:rsidRPr="00AD1AB3">
              <w:t>_____________________________________________________________________________</w:t>
            </w:r>
          </w:p>
          <w:p w14:paraId="18D1F2CC" w14:textId="48B6A9C5" w:rsidR="00DC4DD8" w:rsidRDefault="00DC4DD8" w:rsidP="00AD1AB3">
            <w:pPr>
              <w:pStyle w:val="Listenabsatz"/>
              <w:rPr>
                <w:b/>
                <w:bCs/>
              </w:rPr>
            </w:pPr>
          </w:p>
          <w:p w14:paraId="7041432C" w14:textId="77777777" w:rsidR="00DC4DD8" w:rsidRPr="00541203" w:rsidRDefault="00DC4DD8" w:rsidP="00AD1AB3">
            <w:pPr>
              <w:pStyle w:val="Listenabsatz"/>
              <w:rPr>
                <w:b/>
                <w:bCs/>
              </w:rPr>
            </w:pPr>
          </w:p>
          <w:p w14:paraId="0500CCB7" w14:textId="77777777" w:rsidR="00DC4DD8" w:rsidRPr="00541203" w:rsidRDefault="00DC4DD8" w:rsidP="00AD1AB3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r w:rsidRPr="00541203">
              <w:rPr>
                <w:b/>
                <w:bCs/>
              </w:rPr>
              <w:t xml:space="preserve">Angebote für die Kinder </w:t>
            </w:r>
          </w:p>
          <w:p w14:paraId="4FD79F2C" w14:textId="01390EFE" w:rsidR="00DC4DD8" w:rsidRPr="00A21AD0" w:rsidRDefault="00DC4DD8" w:rsidP="00A21AD0">
            <w:pPr>
              <w:rPr>
                <w:b/>
                <w:bCs/>
              </w:rPr>
            </w:pPr>
          </w:p>
          <w:tbl>
            <w:tblPr>
              <w:tblStyle w:val="Tabellenraster"/>
              <w:tblpPr w:leftFromText="141" w:rightFromText="141" w:vertAnchor="text" w:horzAnchor="margin" w:tblpXSpec="right" w:tblpY="-15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DC4DD8" w:rsidRPr="006214F7" w14:paraId="6CAE92AE" w14:textId="77777777" w:rsidTr="00A21AD0">
              <w:trPr>
                <w:trHeight w:val="227"/>
              </w:trPr>
              <w:tc>
                <w:tcPr>
                  <w:tcW w:w="397" w:type="dxa"/>
                  <w:shd w:val="clear" w:color="auto" w:fill="FF0000"/>
                  <w:vAlign w:val="center"/>
                </w:tcPr>
                <w:p w14:paraId="4C5680F7" w14:textId="77777777" w:rsidR="00DC4DD8" w:rsidRPr="006214F7" w:rsidRDefault="00DC4DD8" w:rsidP="00A21AD0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DD8047" w:themeFill="accent2"/>
                  <w:vAlign w:val="center"/>
                </w:tcPr>
                <w:p w14:paraId="2D9E5867" w14:textId="77777777" w:rsidR="00DC4DD8" w:rsidRPr="006214F7" w:rsidRDefault="00DC4DD8" w:rsidP="00A21AD0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D8B25C" w:themeFill="accent4"/>
                  <w:vAlign w:val="center"/>
                </w:tcPr>
                <w:p w14:paraId="2EB23BA4" w14:textId="77777777" w:rsidR="00DC4DD8" w:rsidRPr="006214F7" w:rsidRDefault="00DC4DD8" w:rsidP="00A21AD0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97" w:type="dxa"/>
                  <w:shd w:val="clear" w:color="auto" w:fill="92D050"/>
                  <w:vAlign w:val="center"/>
                </w:tcPr>
                <w:p w14:paraId="06A6BC5A" w14:textId="77777777" w:rsidR="00DC4DD8" w:rsidRPr="006214F7" w:rsidRDefault="00DC4DD8" w:rsidP="00A21AD0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397" w:type="dxa"/>
                  <w:shd w:val="clear" w:color="auto" w:fill="00B050"/>
                  <w:vAlign w:val="center"/>
                </w:tcPr>
                <w:p w14:paraId="45947DE5" w14:textId="77777777" w:rsidR="00DC4DD8" w:rsidRPr="006214F7" w:rsidRDefault="00DC4DD8" w:rsidP="00A21AD0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DC4DD8" w14:paraId="76A7F0B7" w14:textId="77777777" w:rsidTr="00A21AD0">
              <w:trPr>
                <w:trHeight w:val="227"/>
              </w:trPr>
              <w:tc>
                <w:tcPr>
                  <w:tcW w:w="397" w:type="dxa"/>
                  <w:vAlign w:val="center"/>
                </w:tcPr>
                <w:p w14:paraId="003E0AE9" w14:textId="77777777" w:rsidR="00DC4DD8" w:rsidRDefault="00DC4DD8" w:rsidP="00A21AD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67353D1F" w14:textId="77777777" w:rsidR="00DC4DD8" w:rsidRDefault="00DC4DD8" w:rsidP="00A21AD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0076BC1D" w14:textId="77777777" w:rsidR="00DC4DD8" w:rsidRDefault="00DC4DD8" w:rsidP="00A21AD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661B4AF9" w14:textId="77777777" w:rsidR="00DC4DD8" w:rsidRDefault="00DC4DD8" w:rsidP="00A21AD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40181344" w14:textId="77777777" w:rsidR="00DC4DD8" w:rsidRDefault="00DC4DD8" w:rsidP="00A21AD0">
                  <w:pPr>
                    <w:jc w:val="center"/>
                  </w:pPr>
                </w:p>
              </w:tc>
            </w:tr>
          </w:tbl>
          <w:p w14:paraId="1E0233A0" w14:textId="07C7979E" w:rsidR="00DC4DD8" w:rsidRDefault="00DC4DD8" w:rsidP="00AD1AB3">
            <w:pPr>
              <w:pStyle w:val="Listenabsatz"/>
              <w:numPr>
                <w:ilvl w:val="1"/>
                <w:numId w:val="2"/>
              </w:numPr>
            </w:pPr>
            <w:r>
              <w:t xml:space="preserve">Welche Angebote fehlen </w:t>
            </w:r>
            <w:r w:rsidR="00CC504C">
              <w:t>e</w:t>
            </w:r>
            <w:r>
              <w:t>uren Kindern in Zeiten von Corona besonders</w:t>
            </w:r>
            <w:r w:rsidR="00C20D99">
              <w:t>?</w:t>
            </w:r>
          </w:p>
          <w:p w14:paraId="456B162A" w14:textId="3EF5F445" w:rsidR="00DC4DD8" w:rsidRDefault="00DC4DD8" w:rsidP="00DB3D04">
            <w:pPr>
              <w:pStyle w:val="Listenabsatz"/>
              <w:ind w:left="1440"/>
            </w:pPr>
            <w:r>
              <w:t>______________________________________________________________________</w:t>
            </w:r>
          </w:p>
          <w:p w14:paraId="55835664" w14:textId="7CA8D427" w:rsidR="00DC4DD8" w:rsidRDefault="00DC4DD8" w:rsidP="00AD1AB3">
            <w:pPr>
              <w:pStyle w:val="Listenabsatz"/>
              <w:numPr>
                <w:ilvl w:val="1"/>
                <w:numId w:val="2"/>
              </w:numPr>
            </w:pPr>
            <w:r>
              <w:t xml:space="preserve">Wie kann das umgesetzt werden? </w:t>
            </w:r>
          </w:p>
          <w:p w14:paraId="73DFDB3E" w14:textId="3EFDF5C1" w:rsidR="00DC4DD8" w:rsidRDefault="00DC4DD8" w:rsidP="00DB3D04">
            <w:pPr>
              <w:pStyle w:val="Listenabsatz"/>
              <w:ind w:left="1440"/>
            </w:pPr>
            <w:r>
              <w:t>______________________________________________________________________</w:t>
            </w:r>
          </w:p>
          <w:p w14:paraId="2A962F4B" w14:textId="5E505745" w:rsidR="00DC4DD8" w:rsidRDefault="00DC4DD8" w:rsidP="00AD1AB3">
            <w:pPr>
              <w:pStyle w:val="Listenabsatz"/>
              <w:numPr>
                <w:ilvl w:val="1"/>
                <w:numId w:val="2"/>
              </w:numPr>
            </w:pPr>
            <w:r>
              <w:t>Was gibt es für Alternativen?</w:t>
            </w:r>
          </w:p>
          <w:p w14:paraId="4B30D0DA" w14:textId="24F4A5A9" w:rsidR="00DC4DD8" w:rsidRDefault="00DC4DD8" w:rsidP="00DB3D04">
            <w:pPr>
              <w:pStyle w:val="Listenabsatz"/>
              <w:ind w:left="1440"/>
            </w:pPr>
            <w:r>
              <w:t>______________________________________________________________________</w:t>
            </w:r>
          </w:p>
          <w:p w14:paraId="6C024119" w14:textId="0862BA25" w:rsidR="00DC4DD8" w:rsidRDefault="00DC4DD8" w:rsidP="00AD1AB3">
            <w:pPr>
              <w:pStyle w:val="Listenabsatz"/>
              <w:numPr>
                <w:ilvl w:val="1"/>
                <w:numId w:val="2"/>
              </w:numPr>
            </w:pPr>
            <w:r>
              <w:t xml:space="preserve">Welche Angebote findet </w:t>
            </w:r>
            <w:r w:rsidR="00CC504C">
              <w:t>i</w:t>
            </w:r>
            <w:r>
              <w:t xml:space="preserve">hr und </w:t>
            </w:r>
            <w:r w:rsidR="00CC504C">
              <w:t>e</w:t>
            </w:r>
            <w:r>
              <w:t>ure Kinder am besten (z.B</w:t>
            </w:r>
            <w:r w:rsidR="00CC504C">
              <w:t>.</w:t>
            </w:r>
            <w:r>
              <w:t xml:space="preserve"> </w:t>
            </w:r>
            <w:r w:rsidR="00CC504C">
              <w:t>T</w:t>
            </w:r>
            <w:r>
              <w:t>urnen)</w:t>
            </w:r>
            <w:r w:rsidR="00C20D99">
              <w:t>?</w:t>
            </w:r>
          </w:p>
          <w:p w14:paraId="7BF21F04" w14:textId="5050EB09" w:rsidR="00DC4DD8" w:rsidRPr="00F544D8" w:rsidRDefault="00DC4DD8" w:rsidP="00AD1AB3">
            <w:r>
              <w:t xml:space="preserve">                           ____________________________________________________________________________</w:t>
            </w:r>
          </w:p>
          <w:p w14:paraId="39B28490" w14:textId="77777777" w:rsidR="00DC4DD8" w:rsidRDefault="00DC4DD8" w:rsidP="00AD1AB3">
            <w:pPr>
              <w:pStyle w:val="Listenabsatz"/>
            </w:pPr>
          </w:p>
          <w:p w14:paraId="21EC00FF" w14:textId="01170DFD" w:rsidR="00DC4DD8" w:rsidRDefault="00DC4DD8" w:rsidP="007D5D57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r w:rsidRPr="00541203">
              <w:rPr>
                <w:b/>
                <w:bCs/>
              </w:rPr>
              <w:t>Veranstaltungen im Kinderhaus</w:t>
            </w:r>
            <w:r>
              <w:rPr>
                <w:b/>
                <w:bCs/>
              </w:rPr>
              <w:t xml:space="preserve"> </w:t>
            </w:r>
          </w:p>
          <w:p w14:paraId="6C8063A5" w14:textId="77777777" w:rsidR="00DC4DD8" w:rsidRPr="007D5D57" w:rsidRDefault="00DC4DD8" w:rsidP="007D5D57">
            <w:pPr>
              <w:pStyle w:val="Listenabsatz"/>
              <w:rPr>
                <w:b/>
                <w:bCs/>
              </w:rPr>
            </w:pPr>
          </w:p>
          <w:p w14:paraId="75EF0336" w14:textId="37BC8F09" w:rsidR="00DC4DD8" w:rsidRDefault="00DC4DD8" w:rsidP="00AD1AB3">
            <w:pPr>
              <w:pStyle w:val="Listenabsatz"/>
              <w:numPr>
                <w:ilvl w:val="1"/>
                <w:numId w:val="2"/>
              </w:numPr>
            </w:pPr>
            <w:r>
              <w:t xml:space="preserve">Welche Veranstaltungen fehlen </w:t>
            </w:r>
            <w:r w:rsidR="00CC504C">
              <w:t>e</w:t>
            </w:r>
            <w:r>
              <w:t>uren Kindern in Zeiten von Corona besonders?</w:t>
            </w:r>
          </w:p>
          <w:p w14:paraId="2E4B9CE7" w14:textId="2815AA12" w:rsidR="00DC4DD8" w:rsidRDefault="00DC4DD8" w:rsidP="00DB3D04">
            <w:pPr>
              <w:pStyle w:val="Listenabsatz"/>
              <w:ind w:left="1440"/>
            </w:pPr>
            <w:r>
              <w:t>______________________________________________________________________</w:t>
            </w:r>
          </w:p>
          <w:p w14:paraId="6D5B20E1" w14:textId="085C1277" w:rsidR="00DC4DD8" w:rsidRDefault="00DC4DD8" w:rsidP="00AD1AB3">
            <w:pPr>
              <w:pStyle w:val="Listenabsatz"/>
              <w:numPr>
                <w:ilvl w:val="1"/>
                <w:numId w:val="2"/>
              </w:numPr>
            </w:pPr>
            <w:r w:rsidRPr="00AD1AB3">
              <w:t>Alternative Vorschläge für z.B. nicht realisierbare Veranstaltungen im Kinderhaus (Sommerfest, Fasnet, Ausflüge, gemeinsames Buffet etc.)</w:t>
            </w:r>
          </w:p>
          <w:p w14:paraId="4F3D164D" w14:textId="78DE0607" w:rsidR="00DC4DD8" w:rsidRPr="00D53B5B" w:rsidRDefault="00DC4DD8" w:rsidP="00DB3D04">
            <w:pPr>
              <w:pStyle w:val="Listenabsatz"/>
              <w:ind w:left="1440"/>
            </w:pPr>
            <w:r>
              <w:t>______________________________________________________________________</w:t>
            </w:r>
          </w:p>
          <w:p w14:paraId="5C095817" w14:textId="327C6817" w:rsidR="00DC4DD8" w:rsidRPr="00D53B5B" w:rsidRDefault="00DC4DD8" w:rsidP="00AD1AB3">
            <w:pPr>
              <w:pStyle w:val="Listenabsatz"/>
              <w:numPr>
                <w:ilvl w:val="1"/>
                <w:numId w:val="2"/>
              </w:numPr>
            </w:pPr>
            <w:r w:rsidRPr="004D55FE">
              <w:rPr>
                <w:caps/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7D3375C" wp14:editId="7960AF00">
                      <wp:simplePos x="0" y="0"/>
                      <wp:positionH relativeFrom="page">
                        <wp:posOffset>-2992121</wp:posOffset>
                      </wp:positionH>
                      <wp:positionV relativeFrom="paragraph">
                        <wp:posOffset>652780</wp:posOffset>
                      </wp:positionV>
                      <wp:extent cx="5176520" cy="789940"/>
                      <wp:effectExtent l="2540" t="0" r="26670" b="2667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176520" cy="789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90ED3" w14:textId="77777777" w:rsidR="00DC4DD8" w:rsidRPr="008D4CD1" w:rsidRDefault="00DC4DD8" w:rsidP="00AD1AB3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sz w:val="50"/>
                                      <w:szCs w:val="50"/>
                                    </w:rPr>
                                  </w:pPr>
                                  <w:r w:rsidRPr="008D4CD1">
                                    <w:rPr>
                                      <w:b/>
                                      <w:sz w:val="50"/>
                                      <w:szCs w:val="50"/>
                                    </w:rPr>
                                    <w:t>Umfrage Stimmungsbild 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3375C" id="_x0000_s1028" type="#_x0000_t202" style="position:absolute;left:0;text-align:left;margin-left:-235.6pt;margin-top:51.4pt;width:407.6pt;height:62.2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">
                      <v:textbox>
                        <w:txbxContent>
                          <w:p w14:paraId="3F190ED3" w14:textId="77777777" w:rsidR="00DC4DD8" w:rsidRPr="008D4CD1" w:rsidRDefault="00DC4DD8" w:rsidP="00AD1AB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8D4CD1">
                              <w:rPr>
                                <w:b/>
                                <w:sz w:val="50"/>
                                <w:szCs w:val="50"/>
                              </w:rPr>
                              <w:t>Umfrage Stimmungsbild 2021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AD1AB3">
              <w:t xml:space="preserve">Würdet Ihr </w:t>
            </w:r>
            <w:r w:rsidR="00CC504C">
              <w:t>e</w:t>
            </w:r>
            <w:r w:rsidRPr="00AD1AB3">
              <w:t>uch wünschen, hierzu mehr Infomaterial z.B. in Form von Videobotschaften über die Homepage zu erhalten? Weitere Vorschläge….</w:t>
            </w:r>
          </w:p>
          <w:p w14:paraId="109452CB" w14:textId="208C590E" w:rsidR="00DC4DD8" w:rsidRPr="00F544D8" w:rsidRDefault="00DC4DD8" w:rsidP="00AD1AB3">
            <w:r>
              <w:t xml:space="preserve">                          _____________________________________________________________________________</w:t>
            </w:r>
          </w:p>
          <w:p w14:paraId="6D854A09" w14:textId="36E48BD5" w:rsidR="00DC4DD8" w:rsidRDefault="00DC4DD8" w:rsidP="00AD1AB3">
            <w:pPr>
              <w:pStyle w:val="Listenabsatz"/>
              <w:ind w:left="1440"/>
            </w:pPr>
          </w:p>
          <w:tbl>
            <w:tblPr>
              <w:tblStyle w:val="Tabellenraster"/>
              <w:tblpPr w:leftFromText="141" w:rightFromText="141" w:vertAnchor="text" w:horzAnchor="margin" w:tblpXSpec="right" w:tblpY="-7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DC4DD8" w:rsidRPr="006214F7" w14:paraId="0D1646D1" w14:textId="77777777" w:rsidTr="00A21AD0">
              <w:trPr>
                <w:trHeight w:val="227"/>
              </w:trPr>
              <w:tc>
                <w:tcPr>
                  <w:tcW w:w="397" w:type="dxa"/>
                  <w:shd w:val="clear" w:color="auto" w:fill="FF0000"/>
                  <w:vAlign w:val="center"/>
                </w:tcPr>
                <w:p w14:paraId="0102AF24" w14:textId="77777777" w:rsidR="00DC4DD8" w:rsidRPr="006214F7" w:rsidRDefault="00DC4DD8" w:rsidP="00A21AD0">
                  <w:pPr>
                    <w:jc w:val="center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DD8047" w:themeFill="accent2"/>
                  <w:vAlign w:val="center"/>
                </w:tcPr>
                <w:p w14:paraId="5F05A33C" w14:textId="77777777" w:rsidR="00DC4DD8" w:rsidRPr="006214F7" w:rsidRDefault="00DC4DD8" w:rsidP="00A21AD0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97" w:type="dxa"/>
                  <w:shd w:val="clear" w:color="auto" w:fill="D8B25C" w:themeFill="accent4"/>
                  <w:vAlign w:val="center"/>
                </w:tcPr>
                <w:p w14:paraId="7654269C" w14:textId="77777777" w:rsidR="00DC4DD8" w:rsidRPr="006214F7" w:rsidRDefault="00DC4DD8" w:rsidP="00A21AD0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97" w:type="dxa"/>
                  <w:shd w:val="clear" w:color="auto" w:fill="92D050"/>
                  <w:vAlign w:val="center"/>
                </w:tcPr>
                <w:p w14:paraId="155A36F8" w14:textId="77777777" w:rsidR="00DC4DD8" w:rsidRPr="006214F7" w:rsidRDefault="00DC4DD8" w:rsidP="00A21AD0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397" w:type="dxa"/>
                  <w:shd w:val="clear" w:color="auto" w:fill="00B050"/>
                  <w:vAlign w:val="center"/>
                </w:tcPr>
                <w:p w14:paraId="40FB8B28" w14:textId="77777777" w:rsidR="00DC4DD8" w:rsidRPr="006214F7" w:rsidRDefault="00DC4DD8" w:rsidP="00A21AD0">
                  <w:pPr>
                    <w:jc w:val="center"/>
                    <w:rPr>
                      <w:sz w:val="12"/>
                      <w:szCs w:val="12"/>
                    </w:rPr>
                  </w:pPr>
                  <w:r w:rsidRPr="006214F7">
                    <w:rPr>
                      <w:sz w:val="12"/>
                      <w:szCs w:val="12"/>
                    </w:rPr>
                    <w:t>10</w:t>
                  </w:r>
                </w:p>
              </w:tc>
            </w:tr>
            <w:tr w:rsidR="00DC4DD8" w14:paraId="5FB64847" w14:textId="77777777" w:rsidTr="00A21AD0">
              <w:trPr>
                <w:trHeight w:val="227"/>
              </w:trPr>
              <w:tc>
                <w:tcPr>
                  <w:tcW w:w="397" w:type="dxa"/>
                  <w:vAlign w:val="center"/>
                </w:tcPr>
                <w:p w14:paraId="2AA765C4" w14:textId="77777777" w:rsidR="00DC4DD8" w:rsidRDefault="00DC4DD8" w:rsidP="00A21AD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72F7DFA0" w14:textId="77777777" w:rsidR="00DC4DD8" w:rsidRDefault="00DC4DD8" w:rsidP="00A21AD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2A4AEBA5" w14:textId="77777777" w:rsidR="00DC4DD8" w:rsidRDefault="00DC4DD8" w:rsidP="00A21AD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173EEFC9" w14:textId="77777777" w:rsidR="00DC4DD8" w:rsidRDefault="00DC4DD8" w:rsidP="00A21AD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6481B980" w14:textId="77777777" w:rsidR="00DC4DD8" w:rsidRDefault="00DC4DD8" w:rsidP="00A21AD0">
                  <w:pPr>
                    <w:jc w:val="center"/>
                  </w:pPr>
                </w:p>
              </w:tc>
            </w:tr>
          </w:tbl>
          <w:p w14:paraId="71777FED" w14:textId="79FA39A3" w:rsidR="00DC4DD8" w:rsidRPr="00541203" w:rsidRDefault="00DC4DD8" w:rsidP="00AD1AB3">
            <w:pPr>
              <w:pStyle w:val="Listenabsatz"/>
              <w:ind w:left="1440"/>
              <w:rPr>
                <w:b/>
                <w:bCs/>
              </w:rPr>
            </w:pPr>
          </w:p>
          <w:p w14:paraId="0F48F1B8" w14:textId="4E349F9F" w:rsidR="00DC4DD8" w:rsidRPr="00541203" w:rsidRDefault="00DC4DD8" w:rsidP="00AD1AB3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r w:rsidRPr="00541203">
              <w:rPr>
                <w:b/>
                <w:bCs/>
              </w:rPr>
              <w:t xml:space="preserve">Wie schätzt Ihr die Stimmung im Kinderhaus ein? </w:t>
            </w:r>
            <w:r>
              <w:rPr>
                <w:b/>
                <w:bCs/>
              </w:rPr>
              <w:t xml:space="preserve"> </w:t>
            </w:r>
          </w:p>
          <w:p w14:paraId="1073A61B" w14:textId="2A15541F" w:rsidR="00DC4DD8" w:rsidRPr="00541203" w:rsidRDefault="00DC4DD8" w:rsidP="00A21AD0">
            <w:pPr>
              <w:pStyle w:val="Listenabsatz"/>
              <w:rPr>
                <w:b/>
                <w:bCs/>
              </w:rPr>
            </w:pPr>
          </w:p>
          <w:p w14:paraId="123602F4" w14:textId="4E8BC59A" w:rsidR="00DC4DD8" w:rsidRDefault="00DC4DD8" w:rsidP="00AD1AB3">
            <w:pPr>
              <w:pStyle w:val="Listenabsatz"/>
              <w:numPr>
                <w:ilvl w:val="1"/>
                <w:numId w:val="2"/>
              </w:numPr>
            </w:pPr>
            <w:r>
              <w:t xml:space="preserve">Wie </w:t>
            </w:r>
            <w:r w:rsidR="00CC504C">
              <w:t>emp</w:t>
            </w:r>
            <w:r w:rsidR="00810FBF">
              <w:t xml:space="preserve">findet </w:t>
            </w:r>
            <w:r w:rsidR="00CC504C">
              <w:t>i</w:t>
            </w:r>
            <w:r w:rsidR="00810FBF">
              <w:t xml:space="preserve">hr </w:t>
            </w:r>
            <w:r>
              <w:t xml:space="preserve">Stimmung </w:t>
            </w:r>
            <w:r w:rsidR="00810FBF">
              <w:t>aktuell?</w:t>
            </w:r>
          </w:p>
          <w:p w14:paraId="36357187" w14:textId="360190A3" w:rsidR="00DC4DD8" w:rsidRDefault="00DC4DD8" w:rsidP="00DB3D04">
            <w:pPr>
              <w:pStyle w:val="Listenabsatz"/>
              <w:ind w:left="1440"/>
            </w:pPr>
            <w:r>
              <w:t>_______________________________________________________________________</w:t>
            </w:r>
          </w:p>
          <w:p w14:paraId="464689F8" w14:textId="5ADC2CF8" w:rsidR="00DC4DD8" w:rsidRPr="00D53B5B" w:rsidRDefault="00DC4DD8" w:rsidP="00AD1AB3">
            <w:pPr>
              <w:pStyle w:val="Listenabsatz"/>
              <w:numPr>
                <w:ilvl w:val="1"/>
                <w:numId w:val="2"/>
              </w:numPr>
            </w:pPr>
            <w:r>
              <w:t xml:space="preserve">Was findet </w:t>
            </w:r>
            <w:r w:rsidR="00CC504C">
              <w:t>i</w:t>
            </w:r>
            <w:r>
              <w:t xml:space="preserve">hr und </w:t>
            </w:r>
            <w:r w:rsidR="00CC504C">
              <w:t>e</w:t>
            </w:r>
            <w:r>
              <w:t>ure Kinder besonders gut</w:t>
            </w:r>
            <w:r w:rsidR="00810FBF">
              <w:t xml:space="preserve"> / schlecht</w:t>
            </w:r>
            <w:r>
              <w:t>?</w:t>
            </w:r>
          </w:p>
          <w:p w14:paraId="5DE2F1B3" w14:textId="6C94ED86" w:rsidR="00DC4DD8" w:rsidRPr="00F544D8" w:rsidRDefault="00DC4DD8" w:rsidP="00AD1AB3">
            <w:r>
              <w:t xml:space="preserve">                            _____________________________________________________________________________</w:t>
            </w:r>
          </w:p>
          <w:p w14:paraId="6087995C" w14:textId="3AA99408" w:rsidR="00DC4DD8" w:rsidRDefault="00DC4DD8" w:rsidP="00AD1AB3">
            <w:pPr>
              <w:pStyle w:val="Listenabsatz"/>
            </w:pPr>
          </w:p>
          <w:p w14:paraId="246512F1" w14:textId="52CB75B8" w:rsidR="00DC4DD8" w:rsidRPr="00810FBF" w:rsidRDefault="00DC4DD8" w:rsidP="00AD1AB3">
            <w:pPr>
              <w:pStyle w:val="Listenabsatz"/>
              <w:numPr>
                <w:ilvl w:val="0"/>
                <w:numId w:val="2"/>
              </w:numPr>
              <w:rPr>
                <w:b/>
                <w:bCs/>
              </w:rPr>
            </w:pPr>
            <w:r w:rsidRPr="00810FBF">
              <w:rPr>
                <w:b/>
                <w:bCs/>
              </w:rPr>
              <w:t xml:space="preserve">Was liegt </w:t>
            </w:r>
            <w:r w:rsidR="00CC504C">
              <w:rPr>
                <w:b/>
                <w:bCs/>
              </w:rPr>
              <w:t>e</w:t>
            </w:r>
            <w:r w:rsidRPr="00810FBF">
              <w:rPr>
                <w:b/>
                <w:bCs/>
              </w:rPr>
              <w:t xml:space="preserve">uch darüber hinaus besonders am Herzen? Was möchtet </w:t>
            </w:r>
            <w:r w:rsidR="00CC504C">
              <w:rPr>
                <w:b/>
                <w:bCs/>
              </w:rPr>
              <w:t>i</w:t>
            </w:r>
            <w:r w:rsidRPr="00810FBF">
              <w:rPr>
                <w:b/>
                <w:bCs/>
              </w:rPr>
              <w:t xml:space="preserve">hr gerne an uns / die Kindergartenleitung / die Erzieherinnen herantragen? Anmerkungen: </w:t>
            </w:r>
          </w:p>
          <w:p w14:paraId="551D4BEF" w14:textId="1322C157" w:rsidR="00DC4DD8" w:rsidRPr="00F544D8" w:rsidRDefault="00DC4DD8" w:rsidP="00AD1AB3">
            <w:r>
              <w:t xml:space="preserve">            _____________________________________________________________________________________</w:t>
            </w:r>
          </w:p>
          <w:p w14:paraId="5FF6ECCF" w14:textId="0CFB2A03" w:rsidR="00DC4DD8" w:rsidRPr="00AD1AB3" w:rsidRDefault="00DC4DD8" w:rsidP="00AD1AB3">
            <w:pPr>
              <w:pStyle w:val="Listenabsatz"/>
            </w:pPr>
            <w:r w:rsidRPr="00AD1AB3">
              <w:t>_____________________________________________________________________________</w:t>
            </w:r>
          </w:p>
          <w:p w14:paraId="1EE7AB00" w14:textId="2CE84514" w:rsidR="00DC4DD8" w:rsidRPr="00AD1AB3" w:rsidRDefault="004C3B40" w:rsidP="00AD1AB3">
            <w:pPr>
              <w:pStyle w:val="Listenabsatz"/>
            </w:pPr>
            <w:r>
              <w:rPr>
                <w:noProof/>
                <w:sz w:val="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64C6CE" wp14:editId="2639CD74">
                      <wp:simplePos x="0" y="0"/>
                      <wp:positionH relativeFrom="column">
                        <wp:posOffset>-418465</wp:posOffset>
                      </wp:positionH>
                      <wp:positionV relativeFrom="paragraph">
                        <wp:posOffset>192405</wp:posOffset>
                      </wp:positionV>
                      <wp:extent cx="6457950" cy="1666875"/>
                      <wp:effectExtent l="0" t="0" r="19050" b="2857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57950" cy="16668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966191" w14:textId="1EF2103D" w:rsidR="00DC4DD8" w:rsidRDefault="00DC4DD8">
                                  <w:r>
                                    <w:t>Bitte lasst uns die Umfrage auf einem der folgenden Wege zukommen:</w:t>
                                  </w:r>
                                </w:p>
                                <w:p w14:paraId="241ED1AE" w14:textId="29B18843" w:rsidR="00DC4DD8" w:rsidRDefault="00DC4DD8" w:rsidP="000249CE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Im Kinderhaus steht eine geschlossene Umfragebox</w:t>
                                  </w:r>
                                </w:p>
                                <w:p w14:paraId="1AC53268" w14:textId="50177EB6" w:rsidR="00DC4DD8" w:rsidRDefault="00DC4DD8" w:rsidP="000249CE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Über die Kindergartenleitung im Kinderhaus</w:t>
                                  </w:r>
                                </w:p>
                                <w:p w14:paraId="49480313" w14:textId="4BD00CF8" w:rsidR="00DC4DD8" w:rsidRDefault="00DC4DD8" w:rsidP="000249CE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lang w:val="en-US"/>
                                    </w:rPr>
                                  </w:pPr>
                                  <w:r w:rsidRPr="000249CE">
                                    <w:rPr>
                                      <w:lang w:val="en-US"/>
                                    </w:rPr>
                                    <w:t xml:space="preserve">Per Email </w:t>
                                  </w:r>
                                  <w:r>
                                    <w:sym w:font="Wingdings" w:char="F0E0"/>
                                  </w:r>
                                  <w:r w:rsidRPr="000249CE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hyperlink r:id="rId11" w:history="1">
                                    <w:r w:rsidRPr="008E7746">
                                      <w:rPr>
                                        <w:rStyle w:val="Hyperlink"/>
                                        <w:lang w:val="en-US"/>
                                      </w:rPr>
                                      <w:t>tobiasechsle@t-online.de</w:t>
                                    </w:r>
                                  </w:hyperlink>
                                  <w:r>
                                    <w:rPr>
                                      <w:lang w:val="en-US"/>
                                    </w:rPr>
                                    <w:t xml:space="preserve"> (wird anonym gehalten)</w:t>
                                  </w:r>
                                  <w:r w:rsidR="004C3B40">
                                    <w:rPr>
                                      <w:lang w:val="en-US"/>
                                    </w:rPr>
                                    <w:t xml:space="preserve">. </w:t>
                                  </w:r>
                                  <w:r w:rsidR="004C3B40" w:rsidRPr="004C3B40">
                                    <w:t xml:space="preserve">Die Umfrage kann von der Homepage: </w:t>
                                  </w:r>
                                  <w:hyperlink r:id="rId12" w:history="1">
                                    <w:r w:rsidR="004C3B40" w:rsidRPr="004C3B40">
                                      <w:rPr>
                                        <w:rStyle w:val="Hyperlink"/>
                                      </w:rPr>
                                      <w:t>www.kinderhaus-bingen.de</w:t>
                                    </w:r>
                                  </w:hyperlink>
                                  <w:r w:rsidR="004C3B40" w:rsidRPr="004C3B40">
                                    <w:t xml:space="preserve"> herunter geladen w</w:t>
                                  </w:r>
                                  <w:r w:rsidR="004C3B40">
                                    <w:t>e</w:t>
                                  </w:r>
                                  <w:r w:rsidR="004C3B40" w:rsidRPr="004C3B40">
                                    <w:t>rden.</w:t>
                                  </w:r>
                                </w:p>
                                <w:p w14:paraId="13C18566" w14:textId="4AAC2E8F" w:rsidR="00DC4DD8" w:rsidRDefault="00DC4DD8" w:rsidP="000249CE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885CA2">
                                    <w:t>Briefkasten Kleingasse 30</w:t>
                                  </w:r>
                                  <w:r w:rsidR="00C20D99">
                                    <w:t>,</w:t>
                                  </w:r>
                                  <w:r w:rsidRPr="00885CA2">
                                    <w:t xml:space="preserve"> 72511 Bingen (Reifenmontage Bingen) </w:t>
                                  </w:r>
                                </w:p>
                                <w:p w14:paraId="487B355C" w14:textId="53B1637E" w:rsidR="00DC4DD8" w:rsidRPr="00885CA2" w:rsidRDefault="00DC4DD8" w:rsidP="009377E4">
                                  <w:r>
                                    <w:t xml:space="preserve">Ende der Umfrage; </w:t>
                                  </w:r>
                                  <w:r w:rsidRPr="004C3B40">
                                    <w:rPr>
                                      <w:b/>
                                      <w:color w:val="FF0000"/>
                                    </w:rPr>
                                    <w:t>06.03.2021</w:t>
                                  </w:r>
                                  <w:r w:rsidRPr="00810FBF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4C6CE" id="Textfeld 4" o:spid="_x0000_s1029" type="#_x0000_t202" style="position:absolute;left:0;text-align:left;margin-left:-32.95pt;margin-top:15.15pt;width:508.5pt;height:131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" fillcolor="white [3201]" strokecolor="#dd8047 [3205]" strokeweight="1pt">
                      <v:textbox>
                        <w:txbxContent>
                          <w:p w14:paraId="14966191" w14:textId="1EF2103D" w:rsidR="00DC4DD8" w:rsidRDefault="00DC4DD8">
                            <w:r>
                              <w:t>Bitte lasst uns die Umfrage auf einem der folgenden Wege zukommen:</w:t>
                            </w:r>
                          </w:p>
                          <w:p w14:paraId="241ED1AE" w14:textId="29B18843" w:rsidR="00DC4DD8" w:rsidRDefault="00DC4DD8" w:rsidP="000249C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Im Kinderhaus steht eine geschlossene Umfragebox</w:t>
                            </w:r>
                          </w:p>
                          <w:p w14:paraId="1AC53268" w14:textId="50177EB6" w:rsidR="00DC4DD8" w:rsidRDefault="00DC4DD8" w:rsidP="000249C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Über die Kindergartenleitung im Kinderhaus</w:t>
                            </w:r>
                          </w:p>
                          <w:p w14:paraId="49480313" w14:textId="4BD00CF8" w:rsidR="00DC4DD8" w:rsidRDefault="00DC4DD8" w:rsidP="000249C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 w:rsidRPr="000249CE">
                              <w:rPr>
                                <w:lang w:val="en-US"/>
                              </w:rPr>
                              <w:t xml:space="preserve">Per Email </w:t>
                            </w:r>
                            <w:r>
                              <w:sym w:font="Wingdings" w:char="F0E0"/>
                            </w:r>
                            <w:r w:rsidRPr="000249CE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13" w:history="1">
                              <w:r w:rsidRPr="008E7746">
                                <w:rPr>
                                  <w:rStyle w:val="Hyperlink"/>
                                  <w:lang w:val="en-US"/>
                                </w:rPr>
                                <w:t>tobiasechsle@t-online.de</w:t>
                              </w:r>
                            </w:hyperlink>
                            <w:r>
                              <w:rPr>
                                <w:lang w:val="en-US"/>
                              </w:rPr>
                              <w:t xml:space="preserve"> (wird anonym gehalten)</w:t>
                            </w:r>
                            <w:r w:rsidR="004C3B40">
                              <w:rPr>
                                <w:lang w:val="en-US"/>
                              </w:rPr>
                              <w:t xml:space="preserve">. </w:t>
                            </w:r>
                            <w:r w:rsidR="004C3B40" w:rsidRPr="004C3B40">
                              <w:t xml:space="preserve">Die Umfrage kann von der Homepage: </w:t>
                            </w:r>
                            <w:hyperlink r:id="rId14" w:history="1">
                              <w:r w:rsidR="004C3B40" w:rsidRPr="004C3B40">
                                <w:rPr>
                                  <w:rStyle w:val="Hyperlink"/>
                                </w:rPr>
                                <w:t>www.kinderhaus-bingen.de</w:t>
                              </w:r>
                            </w:hyperlink>
                            <w:r w:rsidR="004C3B40" w:rsidRPr="004C3B40">
                              <w:t xml:space="preserve"> herunter geladen w</w:t>
                            </w:r>
                            <w:r w:rsidR="004C3B40">
                              <w:t>e</w:t>
                            </w:r>
                            <w:r w:rsidR="004C3B40" w:rsidRPr="004C3B40">
                              <w:t>rden.</w:t>
                            </w:r>
                          </w:p>
                          <w:p w14:paraId="13C18566" w14:textId="4AAC2E8F" w:rsidR="00DC4DD8" w:rsidRDefault="00DC4DD8" w:rsidP="000249C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</w:pPr>
                            <w:r w:rsidRPr="00885CA2">
                              <w:t>Briefkasten Kleingasse 30</w:t>
                            </w:r>
                            <w:r w:rsidR="00C20D99">
                              <w:t>,</w:t>
                            </w:r>
                            <w:r w:rsidRPr="00885CA2">
                              <w:t xml:space="preserve"> 72511 Bingen (Reifenmontage Bingen) </w:t>
                            </w:r>
                          </w:p>
                          <w:p w14:paraId="487B355C" w14:textId="53B1637E" w:rsidR="00DC4DD8" w:rsidRPr="00885CA2" w:rsidRDefault="00DC4DD8" w:rsidP="009377E4">
                            <w:r>
                              <w:t xml:space="preserve">Ende der Umfrage; </w:t>
                            </w:r>
                            <w:r w:rsidRPr="004C3B40">
                              <w:rPr>
                                <w:b/>
                                <w:color w:val="FF0000"/>
                              </w:rPr>
                              <w:t>06.03.2021</w:t>
                            </w:r>
                            <w:r w:rsidRPr="00810FBF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838056" w14:textId="3F835889" w:rsidR="00DC4DD8" w:rsidRDefault="00DC4DD8" w:rsidP="004C3B40">
            <w:pPr>
              <w:pStyle w:val="Listenabsatz"/>
            </w:pPr>
            <w:r>
              <w:t xml:space="preserve">         ____________________________________________________________________________</w:t>
            </w:r>
          </w:p>
          <w:p w14:paraId="6B42DC2D" w14:textId="35D59BEA" w:rsidR="00DC4DD8" w:rsidRPr="000A77AF" w:rsidRDefault="00DC4DD8" w:rsidP="00846D4F">
            <w:pPr>
              <w:rPr>
                <w:szCs w:val="20"/>
              </w:rPr>
            </w:pPr>
          </w:p>
        </w:tc>
        <w:tc>
          <w:tcPr>
            <w:tcW w:w="9519" w:type="dxa"/>
          </w:tcPr>
          <w:p w14:paraId="7EF3D424" w14:textId="7821F1C7" w:rsidR="003C2ECB" w:rsidRDefault="003C2ECB" w:rsidP="00846D4F">
            <w:pPr>
              <w:pStyle w:val="Adresse"/>
              <w:rPr>
                <w:noProof/>
                <w:sz w:val="8"/>
                <w:lang w:eastAsia="de-DE"/>
              </w:rPr>
            </w:pPr>
          </w:p>
          <w:p w14:paraId="031822D0" w14:textId="77777777" w:rsidR="003C2ECB" w:rsidRPr="003C2ECB" w:rsidRDefault="003C2ECB" w:rsidP="003C2ECB">
            <w:pPr>
              <w:rPr>
                <w:lang w:eastAsia="de-DE"/>
              </w:rPr>
            </w:pPr>
          </w:p>
          <w:p w14:paraId="192DD16F" w14:textId="77777777" w:rsidR="003C2ECB" w:rsidRPr="003C2ECB" w:rsidRDefault="003C2ECB" w:rsidP="003C2ECB">
            <w:pPr>
              <w:rPr>
                <w:lang w:eastAsia="de-DE"/>
              </w:rPr>
            </w:pPr>
          </w:p>
          <w:p w14:paraId="55B7AFA7" w14:textId="77777777" w:rsidR="003C2ECB" w:rsidRPr="003C2ECB" w:rsidRDefault="003C2ECB" w:rsidP="003C2ECB">
            <w:pPr>
              <w:rPr>
                <w:lang w:eastAsia="de-DE"/>
              </w:rPr>
            </w:pPr>
          </w:p>
          <w:p w14:paraId="14B5CF90" w14:textId="77777777" w:rsidR="003C2ECB" w:rsidRPr="003C2ECB" w:rsidRDefault="003C2ECB" w:rsidP="003C2ECB">
            <w:pPr>
              <w:rPr>
                <w:lang w:eastAsia="de-DE"/>
              </w:rPr>
            </w:pPr>
          </w:p>
          <w:p w14:paraId="79992D1E" w14:textId="77777777" w:rsidR="003C2ECB" w:rsidRPr="003C2ECB" w:rsidRDefault="003C2ECB" w:rsidP="003C2ECB">
            <w:pPr>
              <w:rPr>
                <w:lang w:eastAsia="de-DE"/>
              </w:rPr>
            </w:pPr>
          </w:p>
          <w:p w14:paraId="2978C994" w14:textId="77777777" w:rsidR="003C2ECB" w:rsidRPr="003C2ECB" w:rsidRDefault="003C2ECB" w:rsidP="003C2ECB">
            <w:pPr>
              <w:rPr>
                <w:lang w:eastAsia="de-DE"/>
              </w:rPr>
            </w:pPr>
          </w:p>
          <w:p w14:paraId="57DE44A2" w14:textId="77777777" w:rsidR="003C2ECB" w:rsidRPr="003C2ECB" w:rsidRDefault="003C2ECB" w:rsidP="003C2ECB">
            <w:pPr>
              <w:rPr>
                <w:lang w:eastAsia="de-DE"/>
              </w:rPr>
            </w:pPr>
          </w:p>
          <w:p w14:paraId="4E3AA388" w14:textId="77777777" w:rsidR="003C2ECB" w:rsidRPr="003C2ECB" w:rsidRDefault="003C2ECB" w:rsidP="003C2ECB">
            <w:pPr>
              <w:rPr>
                <w:lang w:eastAsia="de-DE"/>
              </w:rPr>
            </w:pPr>
          </w:p>
          <w:p w14:paraId="494552D5" w14:textId="3AA0662F" w:rsidR="00DC4DD8" w:rsidRPr="003C2ECB" w:rsidRDefault="003C2ECB" w:rsidP="003C2ECB">
            <w:pPr>
              <w:tabs>
                <w:tab w:val="left" w:pos="1905"/>
              </w:tabs>
              <w:rPr>
                <w:lang w:eastAsia="de-DE"/>
              </w:rPr>
            </w:pPr>
            <w:r>
              <w:rPr>
                <w:lang w:eastAsia="de-DE"/>
              </w:rPr>
              <w:tab/>
            </w:r>
            <w:bookmarkStart w:id="0" w:name="_GoBack"/>
            <w:bookmarkEnd w:id="0"/>
          </w:p>
        </w:tc>
        <w:tc>
          <w:tcPr>
            <w:tcW w:w="9519" w:type="dxa"/>
          </w:tcPr>
          <w:p w14:paraId="16B095B4" w14:textId="7E939624" w:rsidR="00DC4DD8" w:rsidRDefault="00DC4DD8" w:rsidP="00846D4F">
            <w:pPr>
              <w:pStyle w:val="Adresse"/>
              <w:rPr>
                <w:noProof/>
                <w:sz w:val="8"/>
                <w:lang w:eastAsia="de-DE"/>
              </w:rPr>
            </w:pPr>
          </w:p>
        </w:tc>
      </w:tr>
    </w:tbl>
    <w:p w14:paraId="4FCD357A" w14:textId="1D3BC75D" w:rsidR="00AD1AB3" w:rsidRPr="00AD1AB3" w:rsidRDefault="00AD1AB3" w:rsidP="00AD1AB3">
      <w:pPr>
        <w:tabs>
          <w:tab w:val="left" w:pos="3060"/>
        </w:tabs>
        <w:rPr>
          <w:sz w:val="8"/>
        </w:rPr>
      </w:pPr>
    </w:p>
    <w:sectPr w:rsidR="00AD1AB3" w:rsidRPr="00AD1AB3" w:rsidSect="00B821B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75C60" w14:textId="77777777" w:rsidR="00505745" w:rsidRDefault="00505745" w:rsidP="000C45FF">
      <w:r>
        <w:separator/>
      </w:r>
    </w:p>
  </w:endnote>
  <w:endnote w:type="continuationSeparator" w:id="0">
    <w:p w14:paraId="39A4379D" w14:textId="77777777" w:rsidR="00505745" w:rsidRDefault="00505745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B8D28" w14:textId="77777777" w:rsidR="00505745" w:rsidRDefault="00505745" w:rsidP="000C45FF">
      <w:r>
        <w:separator/>
      </w:r>
    </w:p>
  </w:footnote>
  <w:footnote w:type="continuationSeparator" w:id="0">
    <w:p w14:paraId="6C6B2FCD" w14:textId="77777777" w:rsidR="00505745" w:rsidRDefault="00505745" w:rsidP="000C4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1ED"/>
    <w:multiLevelType w:val="hybridMultilevel"/>
    <w:tmpl w:val="AD484D2E"/>
    <w:lvl w:ilvl="0" w:tplc="171E2E3C">
      <w:start w:val="1"/>
      <w:numFmt w:val="bullet"/>
      <w:lvlText w:val="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3F73"/>
    <w:multiLevelType w:val="hybridMultilevel"/>
    <w:tmpl w:val="AACCD234"/>
    <w:lvl w:ilvl="0" w:tplc="171E2E3C">
      <w:start w:val="1"/>
      <w:numFmt w:val="bullet"/>
      <w:lvlText w:val=""/>
      <w:lvlJc w:val="left"/>
      <w:pPr>
        <w:ind w:left="47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" w15:restartNumberingAfterBreak="0">
    <w:nsid w:val="214209F1"/>
    <w:multiLevelType w:val="hybridMultilevel"/>
    <w:tmpl w:val="12FC9CEC"/>
    <w:lvl w:ilvl="0" w:tplc="9B324D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17DCC"/>
    <w:multiLevelType w:val="hybridMultilevel"/>
    <w:tmpl w:val="ACB8A8AA"/>
    <w:lvl w:ilvl="0" w:tplc="171E2E3C">
      <w:start w:val="1"/>
      <w:numFmt w:val="bullet"/>
      <w:lvlText w:val=""/>
      <w:lvlJc w:val="left"/>
      <w:pPr>
        <w:ind w:left="43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6828207A"/>
    <w:multiLevelType w:val="hybridMultilevel"/>
    <w:tmpl w:val="638A16AA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1AE748F"/>
    <w:multiLevelType w:val="hybridMultilevel"/>
    <w:tmpl w:val="DBA04926"/>
    <w:lvl w:ilvl="0" w:tplc="90A47612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readOnly" w:enforcement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D8"/>
    <w:rsid w:val="000249CE"/>
    <w:rsid w:val="00036450"/>
    <w:rsid w:val="00061C84"/>
    <w:rsid w:val="000629D5"/>
    <w:rsid w:val="00076632"/>
    <w:rsid w:val="000A77AF"/>
    <w:rsid w:val="000C45FF"/>
    <w:rsid w:val="000E3FD1"/>
    <w:rsid w:val="000E7D4E"/>
    <w:rsid w:val="000F0A18"/>
    <w:rsid w:val="000F46E6"/>
    <w:rsid w:val="001444F3"/>
    <w:rsid w:val="00180329"/>
    <w:rsid w:val="0019001F"/>
    <w:rsid w:val="00193E81"/>
    <w:rsid w:val="001A74A5"/>
    <w:rsid w:val="001B2ABD"/>
    <w:rsid w:val="001D2335"/>
    <w:rsid w:val="001D538C"/>
    <w:rsid w:val="001E1759"/>
    <w:rsid w:val="001F1ECC"/>
    <w:rsid w:val="002400EB"/>
    <w:rsid w:val="00244620"/>
    <w:rsid w:val="00256CF7"/>
    <w:rsid w:val="00300B2E"/>
    <w:rsid w:val="0030481B"/>
    <w:rsid w:val="0036280A"/>
    <w:rsid w:val="003C2ECB"/>
    <w:rsid w:val="004071FC"/>
    <w:rsid w:val="00445947"/>
    <w:rsid w:val="004813B3"/>
    <w:rsid w:val="00493835"/>
    <w:rsid w:val="00496591"/>
    <w:rsid w:val="004C3B40"/>
    <w:rsid w:val="004C63E4"/>
    <w:rsid w:val="004D3011"/>
    <w:rsid w:val="00505745"/>
    <w:rsid w:val="00510F4B"/>
    <w:rsid w:val="00511488"/>
    <w:rsid w:val="00541203"/>
    <w:rsid w:val="005645EE"/>
    <w:rsid w:val="005D6289"/>
    <w:rsid w:val="005E11FB"/>
    <w:rsid w:val="005E39D5"/>
    <w:rsid w:val="00602027"/>
    <w:rsid w:val="00612544"/>
    <w:rsid w:val="0062123A"/>
    <w:rsid w:val="006214F7"/>
    <w:rsid w:val="00646E75"/>
    <w:rsid w:val="006610D6"/>
    <w:rsid w:val="006771D0"/>
    <w:rsid w:val="006A3F2C"/>
    <w:rsid w:val="006E70D6"/>
    <w:rsid w:val="00715FCB"/>
    <w:rsid w:val="00743101"/>
    <w:rsid w:val="0074753E"/>
    <w:rsid w:val="00752A59"/>
    <w:rsid w:val="00755006"/>
    <w:rsid w:val="007867A0"/>
    <w:rsid w:val="007927F5"/>
    <w:rsid w:val="007D5D57"/>
    <w:rsid w:val="00802CA0"/>
    <w:rsid w:val="00810FBF"/>
    <w:rsid w:val="00815BE8"/>
    <w:rsid w:val="00846D4F"/>
    <w:rsid w:val="00885CA2"/>
    <w:rsid w:val="008B6F87"/>
    <w:rsid w:val="008C1736"/>
    <w:rsid w:val="008C61AF"/>
    <w:rsid w:val="008C7B61"/>
    <w:rsid w:val="00920FE4"/>
    <w:rsid w:val="00922D5C"/>
    <w:rsid w:val="009377E4"/>
    <w:rsid w:val="009472B8"/>
    <w:rsid w:val="0097253B"/>
    <w:rsid w:val="009E7C63"/>
    <w:rsid w:val="009F37DF"/>
    <w:rsid w:val="00A10A67"/>
    <w:rsid w:val="00A2118D"/>
    <w:rsid w:val="00A21AD0"/>
    <w:rsid w:val="00A24578"/>
    <w:rsid w:val="00AD1AB3"/>
    <w:rsid w:val="00AD76E2"/>
    <w:rsid w:val="00B20152"/>
    <w:rsid w:val="00B70850"/>
    <w:rsid w:val="00B821B0"/>
    <w:rsid w:val="00BE687C"/>
    <w:rsid w:val="00C066B6"/>
    <w:rsid w:val="00C2099B"/>
    <w:rsid w:val="00C20D99"/>
    <w:rsid w:val="00C26213"/>
    <w:rsid w:val="00C336F6"/>
    <w:rsid w:val="00C37BA1"/>
    <w:rsid w:val="00C4674C"/>
    <w:rsid w:val="00C506CF"/>
    <w:rsid w:val="00C72BED"/>
    <w:rsid w:val="00C9578B"/>
    <w:rsid w:val="00CA562E"/>
    <w:rsid w:val="00CB2D30"/>
    <w:rsid w:val="00CC120A"/>
    <w:rsid w:val="00CC504C"/>
    <w:rsid w:val="00D2522B"/>
    <w:rsid w:val="00D61AC0"/>
    <w:rsid w:val="00D82F2F"/>
    <w:rsid w:val="00D97EF2"/>
    <w:rsid w:val="00DA694B"/>
    <w:rsid w:val="00DB3D04"/>
    <w:rsid w:val="00DC4DD8"/>
    <w:rsid w:val="00DD172A"/>
    <w:rsid w:val="00DF0298"/>
    <w:rsid w:val="00E221F1"/>
    <w:rsid w:val="00E25A26"/>
    <w:rsid w:val="00E3437C"/>
    <w:rsid w:val="00E40BC6"/>
    <w:rsid w:val="00E55D74"/>
    <w:rsid w:val="00E8441E"/>
    <w:rsid w:val="00E866EC"/>
    <w:rsid w:val="00E93B74"/>
    <w:rsid w:val="00EB3A62"/>
    <w:rsid w:val="00F544D8"/>
    <w:rsid w:val="00F55481"/>
    <w:rsid w:val="00F60274"/>
    <w:rsid w:val="00F77FB9"/>
    <w:rsid w:val="00F84BC7"/>
    <w:rsid w:val="00FB068F"/>
    <w:rsid w:val="00FF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8314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578"/>
    <w:pPr>
      <w:spacing w:after="200"/>
    </w:pPr>
    <w:rPr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1B2ABD"/>
    <w:rPr>
      <w:caps/>
      <w:color w:val="000000" w:themeColor="text1"/>
      <w:sz w:val="96"/>
      <w:szCs w:val="76"/>
    </w:rPr>
  </w:style>
  <w:style w:type="character" w:styleId="Hervorhebung">
    <w:name w:val="Emphasis"/>
    <w:basedOn w:val="Absatz-Standardschriftart"/>
    <w:uiPriority w:val="11"/>
    <w:semiHidden/>
    <w:qFormat/>
    <w:rsid w:val="00E25A26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rsid w:val="00036450"/>
  </w:style>
  <w:style w:type="character" w:customStyle="1" w:styleId="DatumZchn">
    <w:name w:val="Datum Zchn"/>
    <w:basedOn w:val="Absatz-Standardschriftart"/>
    <w:link w:val="Datum"/>
    <w:uiPriority w:val="99"/>
    <w:rsid w:val="00036450"/>
    <w:rPr>
      <w:sz w:val="18"/>
      <w:szCs w:val="22"/>
    </w:rPr>
  </w:style>
  <w:style w:type="character" w:styleId="Hyperlink">
    <w:name w:val="Hyperlink"/>
    <w:basedOn w:val="Absatz-Standardschriftart"/>
    <w:uiPriority w:val="99"/>
    <w:rsid w:val="00E93B74"/>
    <w:rPr>
      <w:color w:val="B85A22" w:themeColor="accent2" w:themeShade="B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4813B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C45FF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C45FF"/>
    <w:rPr>
      <w:sz w:val="22"/>
      <w:szCs w:val="22"/>
    </w:rPr>
  </w:style>
  <w:style w:type="table" w:styleId="Tabellenraster">
    <w:name w:val="Table Grid"/>
    <w:basedOn w:val="NormaleTabelle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B2ABD"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Aufzhlungszeichen">
    <w:name w:val="List Bullet"/>
    <w:basedOn w:val="Standard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auerText">
    <w:name w:val="Grauer Text"/>
    <w:basedOn w:val="Absatz-Standardschriftart"/>
    <w:uiPriority w:val="4"/>
    <w:semiHidden/>
    <w:qFormat/>
    <w:rsid w:val="000629D5"/>
    <w:rPr>
      <w:color w:val="808080" w:themeColor="background1" w:themeShade="80"/>
    </w:rPr>
  </w:style>
  <w:style w:type="paragraph" w:customStyle="1" w:styleId="Adresse">
    <w:name w:val="Adresse"/>
    <w:basedOn w:val="Standard"/>
    <w:qFormat/>
    <w:rsid w:val="000629D5"/>
    <w:pPr>
      <w:spacing w:after="360"/>
      <w:contextualSpacing/>
    </w:pPr>
  </w:style>
  <w:style w:type="paragraph" w:customStyle="1" w:styleId="Kontaktdetails">
    <w:name w:val="Kontaktdetails"/>
    <w:basedOn w:val="Standard"/>
    <w:qFormat/>
    <w:rsid w:val="000629D5"/>
    <w:pPr>
      <w:contextualSpacing/>
    </w:pPr>
  </w:style>
  <w:style w:type="paragraph" w:styleId="KeinLeerraum">
    <w:name w:val="No Spacing"/>
    <w:uiPriority w:val="1"/>
    <w:qFormat/>
    <w:rsid w:val="000629D5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F544D8"/>
    <w:pPr>
      <w:spacing w:after="160" w:line="259" w:lineRule="auto"/>
      <w:ind w:left="720"/>
      <w:contextualSpacing/>
    </w:pPr>
    <w:rPr>
      <w:rFonts w:eastAsiaTheme="minorHAnsi"/>
      <w:sz w:val="22"/>
      <w:lang w:eastAsia="en-US"/>
    </w:rPr>
  </w:style>
  <w:style w:type="table" w:styleId="EinfacheTabelle5">
    <w:name w:val="Plain Table 5"/>
    <w:basedOn w:val="NormaleTabelle"/>
    <w:uiPriority w:val="45"/>
    <w:rsid w:val="00F544D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F544D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53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5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obiasechsle@t-online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nderhaus-bingen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biasechsle@t-online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inderhaus-bing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bias.echsle\AppData\Local\Microsoft\Office\16.0\DTS\de-DE%7b48E5BAC7-BA6D-4A91-8840-D0B100ADACD7%7d\%7b45466D83-1C0C-4190-A6A1-C22AE3046AC0%7dtf88924273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6BB4757-E4F9-427A-B208-2F427E58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{45466D83-1C0C-4190-A6A1-C22AE3046AC0}tf88924273_win32</Template>
  <TotalTime>0</TotalTime>
  <Pages>2</Pages>
  <Words>509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2021-02-22T16:54:00Z</dcterms:created>
  <dcterms:modified xsi:type="dcterms:W3CDTF">2021-02-22T16:54:00Z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